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0ACF" w14:textId="77777777" w:rsidR="00357135" w:rsidRPr="009B4E12" w:rsidRDefault="008A2D02" w:rsidP="00357135">
      <w:pPr>
        <w:tabs>
          <w:tab w:val="left" w:pos="283"/>
          <w:tab w:val="left" w:pos="993"/>
          <w:tab w:val="left" w:pos="1417"/>
          <w:tab w:val="left" w:pos="1701"/>
          <w:tab w:val="left" w:pos="1984"/>
          <w:tab w:val="decimal" w:pos="9071"/>
        </w:tabs>
        <w:spacing w:after="12"/>
        <w:ind w:left="1418" w:right="282"/>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1238B9EE" wp14:editId="2541A479">
                <wp:simplePos x="0" y="0"/>
                <wp:positionH relativeFrom="column">
                  <wp:posOffset>-737343</wp:posOffset>
                </wp:positionH>
                <wp:positionV relativeFrom="paragraph">
                  <wp:posOffset>-2336429</wp:posOffset>
                </wp:positionV>
                <wp:extent cx="4002657" cy="3916393"/>
                <wp:effectExtent l="0" t="0" r="0" b="8255"/>
                <wp:wrapNone/>
                <wp:docPr id="2" name="Oval 2"/>
                <wp:cNvGraphicFramePr/>
                <a:graphic xmlns:a="http://schemas.openxmlformats.org/drawingml/2006/main">
                  <a:graphicData uri="http://schemas.microsoft.com/office/word/2010/wordprocessingShape">
                    <wps:wsp>
                      <wps:cNvSpPr/>
                      <wps:spPr>
                        <a:xfrm>
                          <a:off x="0" y="0"/>
                          <a:ext cx="4002657" cy="3916393"/>
                        </a:xfrm>
                        <a:prstGeom prst="ellipse">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157567" w14:textId="77777777" w:rsidR="008A7E1D" w:rsidRDefault="008A7E1D" w:rsidP="008A7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58.05pt;margin-top:-183.95pt;width:315.15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" stroked="f" strokeweight="1pt">
                <v:fill r:id="rId13" o:title="" recolor="t" rotate="t" type="frame"/>
                <v:stroke joinstyle="miter"/>
                <v:textbox>
                  <w:txbxContent>
                    <w:p w:rsidR="008A7E1D" w:rsidRDefault="008A7E1D" w:rsidP="008A7E1D">
                      <w:pPr>
                        <w:jc w:val="center"/>
                      </w:pPr>
                    </w:p>
                  </w:txbxContent>
                </v:textbox>
              </v:oval>
            </w:pict>
          </mc:Fallback>
        </mc:AlternateContent>
      </w:r>
      <w:r w:rsidR="001F7F63">
        <w:rPr>
          <w:rFonts w:ascii="Verdana" w:eastAsia="Calibri" w:hAnsi="Verdana" w:cs="Arial"/>
          <w:b/>
          <w:noProof/>
          <w:sz w:val="28"/>
          <w:szCs w:val="28"/>
          <w:lang w:val="nl-BE" w:eastAsia="en-US"/>
        </w:rPr>
        <w:drawing>
          <wp:anchor distT="0" distB="0" distL="114300" distR="114300" simplePos="0" relativeHeight="251663360" behindDoc="0" locked="0" layoutInCell="1" allowOverlap="1" wp14:anchorId="624F7498" wp14:editId="1D38E5BB">
            <wp:simplePos x="0" y="0"/>
            <wp:positionH relativeFrom="column">
              <wp:posOffset>4576554</wp:posOffset>
            </wp:positionH>
            <wp:positionV relativeFrom="paragraph">
              <wp:posOffset>-1808480</wp:posOffset>
            </wp:positionV>
            <wp:extent cx="740979" cy="54237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A logo klein.jpg"/>
                    <pic:cNvPicPr/>
                  </pic:nvPicPr>
                  <pic:blipFill>
                    <a:blip r:embed="rId14">
                      <a:extLst>
                        <a:ext uri="{28A0092B-C50C-407E-A947-70E740481C1C}">
                          <a14:useLocalDpi xmlns:a14="http://schemas.microsoft.com/office/drawing/2010/main" val="0"/>
                        </a:ext>
                      </a:extLst>
                    </a:blip>
                    <a:stretch>
                      <a:fillRect/>
                    </a:stretch>
                  </pic:blipFill>
                  <pic:spPr>
                    <a:xfrm>
                      <a:off x="0" y="0"/>
                      <a:ext cx="740979" cy="542376"/>
                    </a:xfrm>
                    <a:prstGeom prst="rect">
                      <a:avLst/>
                    </a:prstGeom>
                  </pic:spPr>
                </pic:pic>
              </a:graphicData>
            </a:graphic>
            <wp14:sizeRelH relativeFrom="page">
              <wp14:pctWidth>0</wp14:pctWidth>
            </wp14:sizeRelH>
            <wp14:sizeRelV relativeFrom="page">
              <wp14:pctHeight>0</wp14:pctHeight>
            </wp14:sizeRelV>
          </wp:anchor>
        </w:drawing>
      </w:r>
      <w:r w:rsidR="001F7F63">
        <w:rPr>
          <w:rFonts w:ascii="Verdana" w:hAnsi="Verdana" w:cs="Arial"/>
          <w:noProof/>
          <w:sz w:val="18"/>
          <w:szCs w:val="18"/>
        </w:rPr>
        <mc:AlternateContent>
          <mc:Choice Requires="wps">
            <w:drawing>
              <wp:anchor distT="0" distB="0" distL="114300" distR="114300" simplePos="0" relativeHeight="251663871" behindDoc="0" locked="0" layoutInCell="1" allowOverlap="1" wp14:anchorId="2AD1E9BD" wp14:editId="5200B0FB">
                <wp:simplePos x="0" y="0"/>
                <wp:positionH relativeFrom="column">
                  <wp:posOffset>3504718</wp:posOffset>
                </wp:positionH>
                <wp:positionV relativeFrom="paragraph">
                  <wp:posOffset>-1351762</wp:posOffset>
                </wp:positionV>
                <wp:extent cx="3014498" cy="1655380"/>
                <wp:effectExtent l="0" t="0" r="0" b="2540"/>
                <wp:wrapNone/>
                <wp:docPr id="7" name="Rectangle 7"/>
                <wp:cNvGraphicFramePr/>
                <a:graphic xmlns:a="http://schemas.openxmlformats.org/drawingml/2006/main">
                  <a:graphicData uri="http://schemas.microsoft.com/office/word/2010/wordprocessingShape">
                    <wps:wsp>
                      <wps:cNvSpPr/>
                      <wps:spPr>
                        <a:xfrm>
                          <a:off x="0" y="0"/>
                          <a:ext cx="3014498" cy="1655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71BFF" w14:textId="77777777" w:rsidR="001F7F63" w:rsidRPr="001F7F63" w:rsidRDefault="001F7F63" w:rsidP="001F7F63">
                            <w:pPr>
                              <w:jc w:val="center"/>
                              <w:rPr>
                                <w:rFonts w:ascii="Verdana" w:hAnsi="Verdana"/>
                                <w:color w:val="000000" w:themeColor="text1"/>
                                <w:sz w:val="22"/>
                              </w:rPr>
                            </w:pPr>
                            <w:r w:rsidRPr="001F7F63">
                              <w:rPr>
                                <w:rFonts w:ascii="Verdana" w:hAnsi="Verdana"/>
                                <w:color w:val="000000" w:themeColor="text1"/>
                                <w:sz w:val="22"/>
                              </w:rPr>
                              <w:t xml:space="preserve">KOCA is een dynamische </w:t>
                            </w:r>
                            <w:r>
                              <w:rPr>
                                <w:rFonts w:ascii="Verdana" w:hAnsi="Verdana"/>
                                <w:color w:val="000000" w:themeColor="text1"/>
                                <w:sz w:val="22"/>
                              </w:rPr>
                              <w:t>organisatie die zorg en onderwijs biedt aan</w:t>
                            </w:r>
                            <w:r w:rsidRPr="001F7F63">
                              <w:rPr>
                                <w:rFonts w:ascii="Verdana" w:hAnsi="Verdana"/>
                                <w:color w:val="000000" w:themeColor="text1"/>
                                <w:sz w:val="22"/>
                              </w:rPr>
                              <w:t xml:space="preserve"> kinderen, jongeren en volwassenen met een </w:t>
                            </w:r>
                            <w:r>
                              <w:rPr>
                                <w:rFonts w:ascii="Verdana" w:hAnsi="Verdana"/>
                                <w:color w:val="000000" w:themeColor="text1"/>
                                <w:sz w:val="22"/>
                              </w:rPr>
                              <w:t xml:space="preserve">specifieke kwetsbaarheid </w:t>
                            </w:r>
                            <w:r w:rsidRPr="001F7F63">
                              <w:rPr>
                                <w:rFonts w:ascii="Verdana" w:hAnsi="Verdana"/>
                                <w:color w:val="000000" w:themeColor="text1"/>
                                <w:sz w:val="22"/>
                              </w:rPr>
                              <w:t>(doven en slechthorenden, autismespectrumstoornissen, spraaktaalontwikkelingsstoornissen, leer- en gedragsmoeilijkheden).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9118" id="Rectangle 7" o:spid="_x0000_s1026" style="position:absolute;left:0;text-align:left;margin-left:275.95pt;margin-top:-106.45pt;width:237.35pt;height:130.3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" filled="f" stroked="f" strokeweight="1pt">
                <v:textbox>
                  <w:txbxContent>
                    <w:p w:rsidR="001F7F63" w:rsidRPr="001F7F63" w:rsidRDefault="001F7F63" w:rsidP="001F7F63">
                      <w:pPr>
                        <w:jc w:val="center"/>
                        <w:rPr>
                          <w:rFonts w:ascii="Verdana" w:hAnsi="Verdana"/>
                          <w:color w:val="000000" w:themeColor="text1"/>
                          <w:sz w:val="22"/>
                        </w:rPr>
                      </w:pPr>
                      <w:r w:rsidRPr="001F7F63">
                        <w:rPr>
                          <w:rFonts w:ascii="Verdana" w:hAnsi="Verdana"/>
                          <w:color w:val="000000" w:themeColor="text1"/>
                          <w:sz w:val="22"/>
                        </w:rPr>
                        <w:t xml:space="preserve">KOCA is een dynamische </w:t>
                      </w:r>
                      <w:r>
                        <w:rPr>
                          <w:rFonts w:ascii="Verdana" w:hAnsi="Verdana"/>
                          <w:color w:val="000000" w:themeColor="text1"/>
                          <w:sz w:val="22"/>
                        </w:rPr>
                        <w:t>organisatie die zorg en onderwijs biedt aan</w:t>
                      </w:r>
                      <w:r w:rsidRPr="001F7F63">
                        <w:rPr>
                          <w:rFonts w:ascii="Verdana" w:hAnsi="Verdana"/>
                          <w:color w:val="000000" w:themeColor="text1"/>
                          <w:sz w:val="22"/>
                        </w:rPr>
                        <w:t xml:space="preserve"> kinderen, jongeren en volwassenen met een </w:t>
                      </w:r>
                      <w:r>
                        <w:rPr>
                          <w:rFonts w:ascii="Verdana" w:hAnsi="Verdana"/>
                          <w:color w:val="000000" w:themeColor="text1"/>
                          <w:sz w:val="22"/>
                        </w:rPr>
                        <w:t xml:space="preserve">specifieke kwetsbaarheid </w:t>
                      </w:r>
                      <w:r w:rsidRPr="001F7F63">
                        <w:rPr>
                          <w:rFonts w:ascii="Verdana" w:hAnsi="Verdana"/>
                          <w:color w:val="000000" w:themeColor="text1"/>
                          <w:sz w:val="22"/>
                        </w:rPr>
                        <w:t>(doven en slechthorenden, autismespectrumstoornissen, spraaktaalontwikkelingsstoornissen, leer- en gedragsmoeilijkheden).</w:t>
                      </w:r>
                    </w:p>
                  </w:txbxContent>
                </v:textbox>
              </v:rect>
            </w:pict>
          </mc:Fallback>
        </mc:AlternateContent>
      </w:r>
      <w:r w:rsidR="006510DF">
        <w:rPr>
          <w:rFonts w:ascii="Verdana" w:hAnsi="Verdana" w:cs="Arial"/>
          <w:noProof/>
          <w:sz w:val="18"/>
          <w:szCs w:val="18"/>
        </w:rPr>
        <mc:AlternateContent>
          <mc:Choice Requires="wps">
            <w:drawing>
              <wp:anchor distT="0" distB="0" distL="114300" distR="114300" simplePos="0" relativeHeight="251662336" behindDoc="0" locked="0" layoutInCell="1" allowOverlap="1" wp14:anchorId="7F92654C" wp14:editId="2E4505D4">
                <wp:simplePos x="0" y="0"/>
                <wp:positionH relativeFrom="column">
                  <wp:posOffset>3102216</wp:posOffset>
                </wp:positionH>
                <wp:positionV relativeFrom="paragraph">
                  <wp:posOffset>-2781300</wp:posOffset>
                </wp:positionV>
                <wp:extent cx="3713769" cy="3595254"/>
                <wp:effectExtent l="38100" t="38100" r="39370" b="43815"/>
                <wp:wrapNone/>
                <wp:docPr id="1" name="Oval 1"/>
                <wp:cNvGraphicFramePr/>
                <a:graphic xmlns:a="http://schemas.openxmlformats.org/drawingml/2006/main">
                  <a:graphicData uri="http://schemas.microsoft.com/office/word/2010/wordprocessingShape">
                    <wps:wsp>
                      <wps:cNvSpPr/>
                      <wps:spPr>
                        <a:xfrm>
                          <a:off x="0" y="0"/>
                          <a:ext cx="3713769" cy="3595254"/>
                        </a:xfrm>
                        <a:prstGeom prst="ellipse">
                          <a:avLst/>
                        </a:prstGeom>
                        <a:solidFill>
                          <a:schemeClr val="bg1"/>
                        </a:solidFill>
                        <a:ln w="76200">
                          <a:solidFill>
                            <a:srgbClr val="26D03A"/>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CBDD3" id="Oval 1" o:spid="_x0000_s1026" style="position:absolute;margin-left:244.25pt;margin-top:-219pt;width:292.4pt;height:2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" fillcolor="white [3212]" strokecolor="#26d03a" strokeweight="6pt">
                <v:stroke joinstyle="miter"/>
              </v:oval>
            </w:pict>
          </mc:Fallback>
        </mc:AlternateContent>
      </w:r>
    </w:p>
    <w:p w14:paraId="1B69871C" w14:textId="77777777" w:rsidR="00357135" w:rsidRPr="009B4E12" w:rsidRDefault="00357135" w:rsidP="00357135">
      <w:pPr>
        <w:tabs>
          <w:tab w:val="left" w:pos="283"/>
          <w:tab w:val="left" w:pos="993"/>
          <w:tab w:val="left" w:pos="1417"/>
          <w:tab w:val="left" w:pos="1701"/>
          <w:tab w:val="left" w:pos="1984"/>
          <w:tab w:val="decimal" w:pos="9071"/>
        </w:tabs>
        <w:spacing w:after="12"/>
        <w:ind w:left="1418" w:right="282"/>
        <w:rPr>
          <w:rFonts w:ascii="Verdana" w:hAnsi="Verdana" w:cs="Arial"/>
          <w:sz w:val="18"/>
          <w:szCs w:val="18"/>
        </w:rPr>
      </w:pPr>
    </w:p>
    <w:p w14:paraId="3A7103D4" w14:textId="77777777" w:rsidR="00357135" w:rsidRPr="009B4E12" w:rsidRDefault="00357135" w:rsidP="00277F5A">
      <w:pPr>
        <w:tabs>
          <w:tab w:val="left" w:pos="283"/>
          <w:tab w:val="left" w:pos="993"/>
          <w:tab w:val="left" w:pos="1417"/>
          <w:tab w:val="left" w:pos="1701"/>
          <w:tab w:val="left" w:pos="1984"/>
          <w:tab w:val="decimal" w:pos="9071"/>
        </w:tabs>
        <w:spacing w:after="12"/>
        <w:ind w:left="1418" w:right="282"/>
        <w:rPr>
          <w:rFonts w:ascii="Verdana" w:hAnsi="Verdana" w:cs="Arial"/>
          <w:sz w:val="18"/>
          <w:szCs w:val="18"/>
        </w:rPr>
      </w:pPr>
    </w:p>
    <w:p w14:paraId="1CACC0DF" w14:textId="77777777" w:rsidR="008A7E1D" w:rsidRDefault="008A7E1D"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p>
    <w:p w14:paraId="2A6FF139" w14:textId="77777777" w:rsidR="008A7E1D" w:rsidRDefault="008A7E1D"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p>
    <w:p w14:paraId="2385D2C1" w14:textId="77777777" w:rsidR="006510DF" w:rsidRDefault="001F7F63"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r>
        <w:rPr>
          <w:rFonts w:ascii="Verdana" w:hAnsi="Verdana" w:cs="Arial"/>
          <w:noProof/>
          <w:sz w:val="18"/>
          <w:szCs w:val="18"/>
        </w:rPr>
        <mc:AlternateContent>
          <mc:Choice Requires="wps">
            <w:drawing>
              <wp:anchor distT="0" distB="0" distL="114300" distR="114300" simplePos="0" relativeHeight="251666432" behindDoc="0" locked="0" layoutInCell="1" allowOverlap="1" wp14:anchorId="28FD5B2D" wp14:editId="1A9F99ED">
                <wp:simplePos x="0" y="0"/>
                <wp:positionH relativeFrom="column">
                  <wp:posOffset>4973144</wp:posOffset>
                </wp:positionH>
                <wp:positionV relativeFrom="paragraph">
                  <wp:posOffset>93936</wp:posOffset>
                </wp:positionV>
                <wp:extent cx="1724660" cy="414020"/>
                <wp:effectExtent l="0" t="0" r="0" b="0"/>
                <wp:wrapNone/>
                <wp:docPr id="6" name="Rectangle 6"/>
                <wp:cNvGraphicFramePr/>
                <a:graphic xmlns:a="http://schemas.openxmlformats.org/drawingml/2006/main">
                  <a:graphicData uri="http://schemas.microsoft.com/office/word/2010/wordprocessingShape">
                    <wps:wsp>
                      <wps:cNvSpPr/>
                      <wps:spPr>
                        <a:xfrm>
                          <a:off x="0" y="0"/>
                          <a:ext cx="1724660" cy="414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7EE44" w14:textId="77777777" w:rsidR="006510DF" w:rsidRPr="006510DF" w:rsidRDefault="006510DF" w:rsidP="006510DF">
                            <w:pPr>
                              <w:shd w:val="clear" w:color="auto" w:fill="FFFFFF" w:themeFill="background1"/>
                              <w:jc w:val="center"/>
                              <w:rPr>
                                <w:rFonts w:ascii="Verdana" w:hAnsi="Verdana"/>
                                <w:b/>
                                <w:color w:val="000000" w:themeColor="text1"/>
                                <w:sz w:val="36"/>
                              </w:rPr>
                            </w:pPr>
                            <w:r w:rsidRPr="006510DF">
                              <w:rPr>
                                <w:rFonts w:ascii="Verdana" w:hAnsi="Verdana"/>
                                <w:b/>
                                <w:color w:val="000000" w:themeColor="text1"/>
                                <w:sz w:val="36"/>
                              </w:rPr>
                              <w:t>VACATURE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4F982" id="Rectangle 6" o:spid="_x0000_s1028" style="position:absolute;margin-left:391.6pt;margin-top:7.4pt;width:135.8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" filled="f" stroked="f" strokeweight="1pt">
                <v:textbox>
                  <w:txbxContent>
                    <w:p w:rsidR="006510DF" w:rsidRPr="006510DF" w:rsidRDefault="006510DF" w:rsidP="006510DF">
                      <w:pPr>
                        <w:shd w:val="clear" w:color="auto" w:fill="FFFFFF" w:themeFill="background1"/>
                        <w:jc w:val="center"/>
                        <w:rPr>
                          <w:rFonts w:ascii="Verdana" w:hAnsi="Verdana"/>
                          <w:b/>
                          <w:color w:val="000000" w:themeColor="text1"/>
                          <w:sz w:val="36"/>
                        </w:rPr>
                      </w:pPr>
                      <w:r w:rsidRPr="006510DF">
                        <w:rPr>
                          <w:rFonts w:ascii="Verdana" w:hAnsi="Verdana"/>
                          <w:b/>
                          <w:color w:val="000000" w:themeColor="text1"/>
                          <w:sz w:val="36"/>
                        </w:rPr>
                        <w:t>VACATURE</w:t>
                      </w:r>
                    </w:p>
                  </w:txbxContent>
                </v:textbox>
              </v:rect>
            </w:pict>
          </mc:Fallback>
        </mc:AlternateContent>
      </w:r>
    </w:p>
    <w:p w14:paraId="5FF2EEAF" w14:textId="77777777" w:rsidR="006510DF" w:rsidRDefault="006510DF"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p>
    <w:p w14:paraId="05BB8EBD" w14:textId="77777777" w:rsidR="006510DF" w:rsidRDefault="006510DF"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p>
    <w:p w14:paraId="075F9000" w14:textId="77777777" w:rsidR="006510DF" w:rsidRDefault="006510DF"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8"/>
          <w:szCs w:val="28"/>
          <w:lang w:val="nl-BE" w:eastAsia="en-US"/>
        </w:rPr>
      </w:pPr>
      <w:r>
        <w:rPr>
          <w:rFonts w:ascii="Verdana" w:hAnsi="Verdana" w:cs="Arial"/>
          <w:noProof/>
          <w:sz w:val="18"/>
          <w:szCs w:val="18"/>
        </w:rPr>
        <mc:AlternateContent>
          <mc:Choice Requires="wps">
            <w:drawing>
              <wp:anchor distT="0" distB="0" distL="114300" distR="114300" simplePos="0" relativeHeight="251664384" behindDoc="0" locked="0" layoutInCell="1" allowOverlap="1" wp14:anchorId="77E0E4FF" wp14:editId="09BE0AEB">
                <wp:simplePos x="0" y="0"/>
                <wp:positionH relativeFrom="column">
                  <wp:posOffset>2695970</wp:posOffset>
                </wp:positionH>
                <wp:positionV relativeFrom="paragraph">
                  <wp:posOffset>21674</wp:posOffset>
                </wp:positionV>
                <wp:extent cx="4110295" cy="414020"/>
                <wp:effectExtent l="0" t="0" r="0" b="0"/>
                <wp:wrapNone/>
                <wp:docPr id="5" name="Rectangle 5"/>
                <wp:cNvGraphicFramePr/>
                <a:graphic xmlns:a="http://schemas.openxmlformats.org/drawingml/2006/main">
                  <a:graphicData uri="http://schemas.microsoft.com/office/word/2010/wordprocessingShape">
                    <wps:wsp>
                      <wps:cNvSpPr/>
                      <wps:spPr>
                        <a:xfrm>
                          <a:off x="0" y="0"/>
                          <a:ext cx="4110295" cy="414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0A2BC" w14:textId="5F3B853A" w:rsidR="00B926BF" w:rsidRPr="005C655E" w:rsidRDefault="005C655E" w:rsidP="00B926BF">
                            <w:pPr>
                              <w:shd w:val="clear" w:color="auto" w:fill="FFFFFF" w:themeFill="background1"/>
                              <w:jc w:val="center"/>
                              <w:rPr>
                                <w:rFonts w:ascii="Verdana" w:hAnsi="Verdana"/>
                                <w:b/>
                                <w:color w:val="000000" w:themeColor="text1"/>
                                <w:sz w:val="36"/>
                                <w:lang w:val="nl-BE"/>
                              </w:rPr>
                            </w:pPr>
                            <w:r>
                              <w:rPr>
                                <w:rFonts w:ascii="Verdana" w:hAnsi="Verdana"/>
                                <w:b/>
                                <w:color w:val="000000" w:themeColor="text1"/>
                                <w:sz w:val="36"/>
                                <w:lang w:val="nl-BE"/>
                              </w:rPr>
                              <w:t>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0E4FF" id="Rectangle 5" o:spid="_x0000_s1029" style="position:absolute;margin-left:212.3pt;margin-top:1.7pt;width:323.6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" filled="f" stroked="f" strokeweight="1pt">
                <v:textbox>
                  <w:txbxContent>
                    <w:p w14:paraId="1980A2BC" w14:textId="5F3B853A" w:rsidR="00B926BF" w:rsidRPr="005C655E" w:rsidRDefault="005C655E" w:rsidP="00B926BF">
                      <w:pPr>
                        <w:shd w:val="clear" w:color="auto" w:fill="FFFFFF" w:themeFill="background1"/>
                        <w:jc w:val="center"/>
                        <w:rPr>
                          <w:rFonts w:ascii="Verdana" w:hAnsi="Verdana"/>
                          <w:b/>
                          <w:color w:val="000000" w:themeColor="text1"/>
                          <w:sz w:val="36"/>
                          <w:lang w:val="nl-BE"/>
                        </w:rPr>
                      </w:pPr>
                      <w:r>
                        <w:rPr>
                          <w:rFonts w:ascii="Verdana" w:hAnsi="Verdana"/>
                          <w:b/>
                          <w:color w:val="000000" w:themeColor="text1"/>
                          <w:sz w:val="36"/>
                          <w:lang w:val="nl-BE"/>
                        </w:rPr>
                        <w:t>begeleider</w:t>
                      </w:r>
                    </w:p>
                  </w:txbxContent>
                </v:textbox>
              </v:rect>
            </w:pict>
          </mc:Fallback>
        </mc:AlternateContent>
      </w:r>
    </w:p>
    <w:p w14:paraId="78241156" w14:textId="77777777" w:rsidR="006510DF" w:rsidRPr="00BC443D" w:rsidRDefault="006510DF"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32"/>
          <w:szCs w:val="28"/>
          <w:lang w:val="nl-BE" w:eastAsia="en-US"/>
        </w:rPr>
      </w:pPr>
    </w:p>
    <w:p w14:paraId="1AB9F912" w14:textId="3CB4CCB7" w:rsidR="00277F5A" w:rsidRPr="00BC443D" w:rsidRDefault="006510DF" w:rsidP="00277F5A">
      <w:pPr>
        <w:tabs>
          <w:tab w:val="left" w:pos="283"/>
          <w:tab w:val="left" w:pos="993"/>
          <w:tab w:val="left" w:pos="1417"/>
          <w:tab w:val="left" w:pos="1701"/>
          <w:tab w:val="left" w:pos="1984"/>
          <w:tab w:val="decimal" w:pos="9071"/>
        </w:tabs>
        <w:spacing w:after="12"/>
        <w:ind w:right="282"/>
        <w:rPr>
          <w:rFonts w:ascii="Verdana" w:eastAsia="Calibri" w:hAnsi="Verdana" w:cs="Arial"/>
          <w:b/>
          <w:sz w:val="22"/>
          <w:lang w:val="nl-BE" w:eastAsia="en-US"/>
        </w:rPr>
      </w:pPr>
      <w:r w:rsidRPr="00BC443D">
        <w:rPr>
          <w:rFonts w:ascii="Verdana" w:eastAsia="Calibri" w:hAnsi="Verdana" w:cs="Arial"/>
          <w:b/>
          <w:sz w:val="22"/>
          <w:lang w:val="nl-BE" w:eastAsia="en-US"/>
        </w:rPr>
        <w:tab/>
      </w:r>
      <w:r w:rsidRPr="00BC443D">
        <w:rPr>
          <w:rFonts w:ascii="Verdana" w:eastAsia="Calibri" w:hAnsi="Verdana" w:cs="Arial"/>
          <w:b/>
          <w:sz w:val="22"/>
          <w:lang w:val="nl-BE" w:eastAsia="en-US"/>
        </w:rPr>
        <w:tab/>
      </w:r>
      <w:r w:rsidRPr="00BC443D">
        <w:rPr>
          <w:rFonts w:ascii="Verdana" w:eastAsia="Calibri" w:hAnsi="Verdana" w:cs="Arial"/>
          <w:b/>
          <w:sz w:val="22"/>
          <w:lang w:val="nl-BE" w:eastAsia="en-US"/>
        </w:rPr>
        <w:tab/>
      </w:r>
      <w:r w:rsidRPr="00BC443D">
        <w:rPr>
          <w:rFonts w:ascii="Verdana" w:eastAsia="Calibri" w:hAnsi="Verdana" w:cs="Arial"/>
          <w:b/>
          <w:sz w:val="22"/>
          <w:lang w:val="nl-BE" w:eastAsia="en-US"/>
        </w:rPr>
        <w:tab/>
      </w:r>
      <w:r w:rsidRPr="00BC443D">
        <w:rPr>
          <w:rFonts w:ascii="Verdana" w:eastAsia="Calibri" w:hAnsi="Verdana" w:cs="Arial"/>
          <w:b/>
          <w:sz w:val="22"/>
          <w:lang w:val="nl-BE" w:eastAsia="en-US"/>
        </w:rPr>
        <w:tab/>
      </w:r>
      <w:r w:rsidR="0070773E" w:rsidRPr="00BC443D">
        <w:rPr>
          <w:rFonts w:ascii="Verdana" w:eastAsia="Calibri" w:hAnsi="Verdana" w:cs="Arial"/>
          <w:b/>
          <w:sz w:val="22"/>
          <w:lang w:val="nl-BE" w:eastAsia="en-US"/>
        </w:rPr>
        <w:tab/>
      </w:r>
      <w:r w:rsidR="00077E2D" w:rsidRPr="00BC443D">
        <w:rPr>
          <w:rFonts w:ascii="Verdana" w:eastAsia="Calibri" w:hAnsi="Verdana" w:cs="Arial"/>
          <w:b/>
          <w:sz w:val="24"/>
          <w:lang w:val="nl-BE" w:eastAsia="en-US"/>
        </w:rPr>
        <w:t>Contract bepaalde duur</w:t>
      </w:r>
      <w:r w:rsidRPr="00BC443D">
        <w:rPr>
          <w:rFonts w:ascii="Verdana" w:eastAsia="Calibri" w:hAnsi="Verdana" w:cs="Arial"/>
          <w:b/>
          <w:sz w:val="24"/>
          <w:lang w:val="nl-BE" w:eastAsia="en-US"/>
        </w:rPr>
        <w:t xml:space="preserve"> </w:t>
      </w:r>
      <w:r w:rsidR="00277F5A" w:rsidRPr="00BC443D">
        <w:rPr>
          <w:rFonts w:ascii="Verdana" w:eastAsia="Calibri" w:hAnsi="Verdana" w:cs="Arial"/>
          <w:b/>
          <w:sz w:val="24"/>
          <w:lang w:val="nl-BE" w:eastAsia="en-US"/>
        </w:rPr>
        <w:t xml:space="preserve">– </w:t>
      </w:r>
      <w:r w:rsidR="005C655E">
        <w:rPr>
          <w:rFonts w:ascii="Verdana" w:eastAsia="Calibri" w:hAnsi="Verdana" w:cs="Arial"/>
          <w:b/>
          <w:sz w:val="24"/>
          <w:lang w:val="nl-BE" w:eastAsia="en-US"/>
        </w:rPr>
        <w:t>32</w:t>
      </w:r>
      <w:r w:rsidR="007A1156">
        <w:rPr>
          <w:rFonts w:ascii="Verdana" w:eastAsia="Calibri" w:hAnsi="Verdana" w:cs="Arial"/>
          <w:b/>
          <w:sz w:val="24"/>
          <w:lang w:val="nl-BE" w:eastAsia="en-US"/>
        </w:rPr>
        <w:t xml:space="preserve"> u</w:t>
      </w:r>
    </w:p>
    <w:p w14:paraId="6B94DF82" w14:textId="77777777" w:rsidR="00277F5A" w:rsidRPr="009B4E12" w:rsidRDefault="00277F5A" w:rsidP="00277F5A">
      <w:pPr>
        <w:tabs>
          <w:tab w:val="left" w:pos="283"/>
          <w:tab w:val="left" w:pos="993"/>
          <w:tab w:val="left" w:pos="1417"/>
          <w:tab w:val="left" w:pos="1701"/>
          <w:tab w:val="left" w:pos="1984"/>
          <w:tab w:val="decimal" w:pos="9071"/>
        </w:tabs>
        <w:spacing w:after="12"/>
        <w:ind w:left="1418" w:right="282"/>
        <w:jc w:val="center"/>
        <w:rPr>
          <w:rFonts w:ascii="Verdana" w:hAnsi="Verdana" w:cs="Arial"/>
          <w:sz w:val="28"/>
          <w:szCs w:val="28"/>
        </w:rPr>
      </w:pPr>
    </w:p>
    <w:p w14:paraId="1AC5F5CF" w14:textId="532FDC84" w:rsidR="005C655E" w:rsidRPr="009B4E12" w:rsidRDefault="005C655E" w:rsidP="005C655E">
      <w:pPr>
        <w:spacing w:line="276" w:lineRule="auto"/>
        <w:jc w:val="both"/>
        <w:rPr>
          <w:rFonts w:ascii="Verdana" w:hAnsi="Verdana" w:cs="Arial"/>
          <w:i/>
          <w:sz w:val="18"/>
          <w:szCs w:val="18"/>
        </w:rPr>
      </w:pPr>
      <w:r w:rsidRPr="009B4E12">
        <w:rPr>
          <w:rFonts w:ascii="Verdana" w:hAnsi="Verdana" w:cs="Arial"/>
          <w:i/>
          <w:sz w:val="18"/>
          <w:szCs w:val="18"/>
        </w:rPr>
        <w:t>Heb je een hart voor personen met een beperking? Ben je een geboren begeleider? Kan je goed luisteren en ben je mondig? Heb je een passie voor het laten groeien van jongeren? Ben je iemand met een dosis gezond verstand om alles in goede banen te leiden, voldoende durf om uitdagingen aan te gaan, maar bovenal heel veel goesting om er volledig voor te gaan?</w:t>
      </w:r>
    </w:p>
    <w:p w14:paraId="3773D759" w14:textId="77777777" w:rsidR="005C655E" w:rsidRPr="009B4E12" w:rsidRDefault="005C655E" w:rsidP="005C655E">
      <w:pPr>
        <w:spacing w:line="276" w:lineRule="auto"/>
        <w:jc w:val="both"/>
        <w:rPr>
          <w:rFonts w:ascii="Verdana" w:hAnsi="Verdana" w:cs="Arial"/>
          <w:i/>
          <w:sz w:val="18"/>
          <w:szCs w:val="18"/>
        </w:rPr>
      </w:pPr>
      <w:r w:rsidRPr="009B4E12">
        <w:rPr>
          <w:rFonts w:ascii="Verdana" w:hAnsi="Verdana" w:cs="Arial"/>
          <w:i/>
          <w:sz w:val="18"/>
          <w:szCs w:val="18"/>
        </w:rPr>
        <w:t>Dan is deze job voor jou!</w:t>
      </w:r>
    </w:p>
    <w:p w14:paraId="494F725D" w14:textId="101F45D0" w:rsidR="00277F5A" w:rsidRDefault="00277F5A" w:rsidP="00277F5A">
      <w:pPr>
        <w:spacing w:line="276" w:lineRule="auto"/>
        <w:jc w:val="both"/>
        <w:rPr>
          <w:rFonts w:ascii="Verdana" w:hAnsi="Verdana" w:cs="Arial"/>
          <w:i/>
          <w:sz w:val="18"/>
          <w:szCs w:val="18"/>
        </w:rPr>
      </w:pPr>
    </w:p>
    <w:p w14:paraId="07E3489C" w14:textId="77777777" w:rsidR="007A1156" w:rsidRDefault="007A1156" w:rsidP="00277F5A">
      <w:pPr>
        <w:spacing w:line="276" w:lineRule="auto"/>
        <w:jc w:val="both"/>
        <w:rPr>
          <w:rFonts w:ascii="Verdana" w:hAnsi="Verdana" w:cs="Arial"/>
          <w:i/>
          <w:sz w:val="18"/>
          <w:szCs w:val="18"/>
        </w:rPr>
      </w:pPr>
    </w:p>
    <w:p w14:paraId="6B356DEE" w14:textId="0903EA25" w:rsidR="00141C6C" w:rsidRDefault="00277F5A" w:rsidP="00141C6C">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Je functie</w:t>
      </w:r>
    </w:p>
    <w:p w14:paraId="36F2A55A" w14:textId="75523CD6" w:rsidR="005C655E" w:rsidRPr="009B4E12" w:rsidRDefault="005C655E" w:rsidP="005C655E">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Als jongerenbegeleider sta je in voor de begeleiding van de </w:t>
      </w:r>
      <w:r>
        <w:rPr>
          <w:rFonts w:ascii="Verdana" w:eastAsia="Calibri" w:hAnsi="Verdana" w:cs="Arial"/>
          <w:sz w:val="18"/>
          <w:szCs w:val="18"/>
          <w:lang w:val="nl-BE" w:eastAsia="en-US"/>
        </w:rPr>
        <w:t>kindere</w:t>
      </w:r>
      <w:r w:rsidRPr="009B4E12">
        <w:rPr>
          <w:rFonts w:ascii="Verdana" w:eastAsia="Calibri" w:hAnsi="Verdana" w:cs="Arial"/>
          <w:sz w:val="18"/>
          <w:szCs w:val="18"/>
          <w:lang w:val="nl-BE" w:eastAsia="en-US"/>
        </w:rPr>
        <w:t>n (</w:t>
      </w:r>
      <w:r>
        <w:rPr>
          <w:rFonts w:ascii="Verdana" w:eastAsia="Calibri" w:hAnsi="Verdana" w:cs="Arial"/>
          <w:sz w:val="18"/>
          <w:szCs w:val="18"/>
          <w:lang w:val="nl-BE" w:eastAsia="en-US"/>
        </w:rPr>
        <w:t>3-13 jaar</w:t>
      </w:r>
      <w:r w:rsidRPr="009B4E12">
        <w:rPr>
          <w:rFonts w:ascii="Verdana" w:eastAsia="Calibri" w:hAnsi="Verdana" w:cs="Arial"/>
          <w:sz w:val="18"/>
          <w:szCs w:val="18"/>
          <w:lang w:val="nl-BE" w:eastAsia="en-US"/>
        </w:rPr>
        <w:t>)</w:t>
      </w:r>
      <w:r>
        <w:rPr>
          <w:rFonts w:ascii="Verdana" w:eastAsia="Calibri" w:hAnsi="Verdana" w:cs="Arial"/>
          <w:sz w:val="18"/>
          <w:szCs w:val="18"/>
          <w:lang w:val="nl-BE" w:eastAsia="en-US"/>
        </w:rPr>
        <w:t xml:space="preserve"> met een communicatieproblematiek (ASS, STOS en DSH)</w:t>
      </w:r>
      <w:r w:rsidRPr="009B4E12">
        <w:rPr>
          <w:rFonts w:ascii="Verdana" w:eastAsia="Calibri" w:hAnsi="Verdana" w:cs="Arial"/>
          <w:sz w:val="18"/>
          <w:szCs w:val="18"/>
          <w:lang w:val="nl-BE" w:eastAsia="en-US"/>
        </w:rPr>
        <w:t>.</w:t>
      </w:r>
      <w:r w:rsidR="001F461E">
        <w:rPr>
          <w:rFonts w:ascii="Verdana" w:eastAsia="Calibri" w:hAnsi="Verdana" w:cs="Arial"/>
          <w:sz w:val="18"/>
          <w:szCs w:val="18"/>
          <w:lang w:val="nl-BE" w:eastAsia="en-US"/>
        </w:rPr>
        <w:t xml:space="preserve"> </w:t>
      </w:r>
      <w:r w:rsidRPr="009B4E12">
        <w:rPr>
          <w:rFonts w:ascii="Verdana" w:eastAsia="Calibri" w:hAnsi="Verdana" w:cs="Arial"/>
          <w:sz w:val="18"/>
          <w:szCs w:val="18"/>
          <w:lang w:val="nl-BE" w:eastAsia="en-US"/>
        </w:rPr>
        <w:t xml:space="preserve">In tandem met de </w:t>
      </w:r>
      <w:r>
        <w:rPr>
          <w:rFonts w:ascii="Verdana" w:eastAsia="Calibri" w:hAnsi="Verdana" w:cs="Arial"/>
          <w:sz w:val="18"/>
          <w:szCs w:val="18"/>
          <w:lang w:val="nl-BE" w:eastAsia="en-US"/>
        </w:rPr>
        <w:t xml:space="preserve">mobiele </w:t>
      </w:r>
      <w:r w:rsidRPr="009B4E12">
        <w:rPr>
          <w:rFonts w:ascii="Verdana" w:eastAsia="Calibri" w:hAnsi="Verdana" w:cs="Arial"/>
          <w:sz w:val="18"/>
          <w:szCs w:val="18"/>
          <w:lang w:val="nl-BE" w:eastAsia="en-US"/>
        </w:rPr>
        <w:t>begeleiders en in nauwe samenwerking met de andere teamleden neem je de taak op van het versterken en ondersteunen van de jongere en zijn context.</w:t>
      </w:r>
      <w:r w:rsidR="001F461E">
        <w:rPr>
          <w:rFonts w:ascii="Verdana" w:eastAsia="Calibri" w:hAnsi="Verdana" w:cs="Arial"/>
          <w:sz w:val="18"/>
          <w:szCs w:val="18"/>
          <w:lang w:val="nl-BE" w:eastAsia="en-US"/>
        </w:rPr>
        <w:t xml:space="preserve"> </w:t>
      </w:r>
      <w:r w:rsidR="001F461E" w:rsidRPr="009B4E12">
        <w:rPr>
          <w:rFonts w:ascii="Verdana" w:eastAsia="Calibri" w:hAnsi="Verdana" w:cs="Arial"/>
          <w:sz w:val="18"/>
          <w:szCs w:val="18"/>
          <w:lang w:val="nl-BE" w:eastAsia="en-US"/>
        </w:rPr>
        <w:t>In je handelen vertrek je steeds vanuit de kernopdracht en kernvisie van KOCA vzw.</w:t>
      </w:r>
    </w:p>
    <w:p w14:paraId="763A5598" w14:textId="77777777" w:rsidR="005C655E" w:rsidRPr="005C655E" w:rsidRDefault="005C655E" w:rsidP="00141C6C">
      <w:pPr>
        <w:spacing w:after="200" w:line="276" w:lineRule="auto"/>
        <w:jc w:val="both"/>
        <w:rPr>
          <w:rFonts w:ascii="Verdana" w:eastAsia="Calibri" w:hAnsi="Verdana" w:cs="Arial"/>
          <w:b/>
          <w:sz w:val="18"/>
          <w:szCs w:val="18"/>
          <w:lang w:val="nl-BE" w:eastAsia="en-US"/>
        </w:rPr>
      </w:pPr>
    </w:p>
    <w:p w14:paraId="4F1FD205" w14:textId="77777777" w:rsidR="005C655E" w:rsidRPr="009B4E12" w:rsidRDefault="005C655E" w:rsidP="005C655E">
      <w:pPr>
        <w:pStyle w:val="Lijstalinea"/>
        <w:numPr>
          <w:ilvl w:val="0"/>
          <w:numId w:val="9"/>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hebt zicht op het functioneren van elk</w:t>
      </w:r>
      <w:r>
        <w:rPr>
          <w:rFonts w:ascii="Verdana" w:eastAsia="Calibri" w:hAnsi="Verdana" w:cs="Arial"/>
          <w:sz w:val="18"/>
          <w:szCs w:val="18"/>
          <w:lang w:val="nl-BE" w:eastAsia="en-US"/>
        </w:rPr>
        <w:t xml:space="preserve"> kind</w:t>
      </w:r>
      <w:r w:rsidRPr="009B4E12">
        <w:rPr>
          <w:rFonts w:ascii="Verdana" w:eastAsia="Calibri" w:hAnsi="Verdana" w:cs="Arial"/>
          <w:sz w:val="18"/>
          <w:szCs w:val="18"/>
          <w:lang w:val="nl-BE" w:eastAsia="en-US"/>
        </w:rPr>
        <w:t xml:space="preserve"> van je ondersteuningsgroep. Je kent hun ondersteuningsvragen en ondersteunt hen in een groeibevorderende relatie gericht op de grootst mogelijke ontwikkeling. Hierbij heb je aandacht voor de context van </w:t>
      </w:r>
      <w:r>
        <w:rPr>
          <w:rFonts w:ascii="Verdana" w:eastAsia="Calibri" w:hAnsi="Verdana" w:cs="Arial"/>
          <w:sz w:val="18"/>
          <w:szCs w:val="18"/>
          <w:lang w:val="nl-BE" w:eastAsia="en-US"/>
        </w:rPr>
        <w:t>het kind</w:t>
      </w:r>
      <w:r w:rsidRPr="009B4E12">
        <w:rPr>
          <w:rFonts w:ascii="Verdana" w:eastAsia="Calibri" w:hAnsi="Verdana" w:cs="Arial"/>
          <w:sz w:val="18"/>
          <w:szCs w:val="18"/>
          <w:lang w:val="nl-BE" w:eastAsia="en-US"/>
        </w:rPr>
        <w:t>.</w:t>
      </w:r>
    </w:p>
    <w:p w14:paraId="12C8E8C1" w14:textId="77777777" w:rsidR="005C655E" w:rsidRPr="009B4E12" w:rsidRDefault="005C655E" w:rsidP="005C655E">
      <w:pPr>
        <w:pStyle w:val="Lijstalinea"/>
        <w:numPr>
          <w:ilvl w:val="0"/>
          <w:numId w:val="9"/>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Je staat er garant voor dat </w:t>
      </w:r>
      <w:r>
        <w:rPr>
          <w:rFonts w:ascii="Verdana" w:eastAsia="Calibri" w:hAnsi="Verdana" w:cs="Arial"/>
          <w:sz w:val="18"/>
          <w:szCs w:val="18"/>
          <w:lang w:val="nl-BE" w:eastAsia="en-US"/>
        </w:rPr>
        <w:t>het kind</w:t>
      </w:r>
      <w:r w:rsidRPr="009B4E12">
        <w:rPr>
          <w:rFonts w:ascii="Verdana" w:eastAsia="Calibri" w:hAnsi="Verdana" w:cs="Arial"/>
          <w:sz w:val="18"/>
          <w:szCs w:val="18"/>
          <w:lang w:val="nl-BE" w:eastAsia="en-US"/>
        </w:rPr>
        <w:t xml:space="preserve"> en zijn context actief en performant betrokken worden in de begeleiding.</w:t>
      </w:r>
    </w:p>
    <w:p w14:paraId="4095ECE9" w14:textId="77777777" w:rsidR="005C655E" w:rsidRPr="009B4E12" w:rsidRDefault="005C655E" w:rsidP="005C655E">
      <w:pPr>
        <w:pStyle w:val="Lijstalinea"/>
        <w:numPr>
          <w:ilvl w:val="0"/>
          <w:numId w:val="9"/>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bewaakt een goede communicatie als voorwaarde voor een goede (</w:t>
      </w:r>
      <w:proofErr w:type="spellStart"/>
      <w:r w:rsidRPr="009B4E12">
        <w:rPr>
          <w:rFonts w:ascii="Verdana" w:eastAsia="Calibri" w:hAnsi="Verdana" w:cs="Arial"/>
          <w:sz w:val="18"/>
          <w:szCs w:val="18"/>
          <w:lang w:val="nl-BE" w:eastAsia="en-US"/>
        </w:rPr>
        <w:t>ortho</w:t>
      </w:r>
      <w:proofErr w:type="spellEnd"/>
      <w:r w:rsidRPr="009B4E12">
        <w:rPr>
          <w:rFonts w:ascii="Verdana" w:eastAsia="Calibri" w:hAnsi="Verdana" w:cs="Arial"/>
          <w:sz w:val="18"/>
          <w:szCs w:val="18"/>
          <w:lang w:val="nl-BE" w:eastAsia="en-US"/>
        </w:rPr>
        <w:t>)pedagogische relatie met de jongeren.</w:t>
      </w:r>
    </w:p>
    <w:p w14:paraId="52AE7458" w14:textId="77777777" w:rsidR="005C655E" w:rsidRPr="009B4E12" w:rsidRDefault="005C655E" w:rsidP="005C655E">
      <w:pPr>
        <w:pStyle w:val="Lijstalinea"/>
        <w:numPr>
          <w:ilvl w:val="0"/>
          <w:numId w:val="9"/>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zorgt voor een kwaliteitsvolle, professionele relatie met je collega’s. Samen met je collega’s sta je in voor een goede teamwerking.</w:t>
      </w:r>
    </w:p>
    <w:p w14:paraId="09B23BAC" w14:textId="77777777" w:rsidR="005C655E" w:rsidRPr="009B4E12" w:rsidRDefault="005C655E" w:rsidP="005C655E">
      <w:pPr>
        <w:pStyle w:val="Lijstalinea"/>
        <w:numPr>
          <w:ilvl w:val="0"/>
          <w:numId w:val="9"/>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doet aan zelfzorg. Je geeft aan waar je noden liggen en waar je ondersteuning wil zodat je zelf kan werken aan je professionele groei.</w:t>
      </w:r>
    </w:p>
    <w:p w14:paraId="15A7F7F3" w14:textId="77777777" w:rsidR="005C655E" w:rsidRPr="009B4E12" w:rsidRDefault="005C655E" w:rsidP="005C655E">
      <w:pPr>
        <w:spacing w:after="200" w:line="276" w:lineRule="auto"/>
        <w:ind w:left="360"/>
        <w:jc w:val="both"/>
        <w:rPr>
          <w:rFonts w:ascii="Verdana" w:eastAsia="Calibri" w:hAnsi="Verdana" w:cs="Arial"/>
          <w:sz w:val="18"/>
          <w:szCs w:val="18"/>
          <w:lang w:val="nl-BE" w:eastAsia="en-US"/>
        </w:rPr>
      </w:pPr>
      <w:r w:rsidRPr="009B4E12">
        <w:rPr>
          <w:rFonts w:ascii="Verdana" w:eastAsia="Calibri" w:hAnsi="Verdana" w:cs="Arial"/>
          <w:b/>
          <w:sz w:val="18"/>
          <w:szCs w:val="18"/>
          <w:lang w:val="nl-BE" w:eastAsia="en-US"/>
        </w:rPr>
        <w:t>Je profiel</w:t>
      </w:r>
    </w:p>
    <w:p w14:paraId="67DFDD2C"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behaalde minstens een diploma begeleider klasse 2.</w:t>
      </w:r>
    </w:p>
    <w:p w14:paraId="1234CE28"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hebt een goede kennis van de doelgroep-problematiek</w:t>
      </w:r>
      <w:r>
        <w:rPr>
          <w:rFonts w:ascii="Verdana" w:eastAsia="Calibri" w:hAnsi="Verdana" w:cs="Arial"/>
          <w:sz w:val="18"/>
          <w:szCs w:val="18"/>
          <w:lang w:val="nl-BE" w:eastAsia="en-US"/>
        </w:rPr>
        <w:t>, kennis van VGT is een pluspunt</w:t>
      </w:r>
      <w:r w:rsidRPr="009B4E12">
        <w:rPr>
          <w:rFonts w:ascii="Verdana" w:eastAsia="Calibri" w:hAnsi="Verdana" w:cs="Arial"/>
          <w:sz w:val="18"/>
          <w:szCs w:val="18"/>
          <w:lang w:val="nl-BE" w:eastAsia="en-US"/>
        </w:rPr>
        <w:t>.</w:t>
      </w:r>
    </w:p>
    <w:p w14:paraId="0ED5A0F6"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hebt een hart voor personen met een beperking en hun omgeving.</w:t>
      </w:r>
    </w:p>
    <w:p w14:paraId="348CBB55"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lastRenderedPageBreak/>
        <w:t>Je bent sensitief, empathisch en kan goed luisteren.</w:t>
      </w:r>
    </w:p>
    <w:p w14:paraId="15FB8E0A"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draagt de waarden van het orthopedagogisch handelen hoog in het vaandel.</w:t>
      </w:r>
    </w:p>
    <w:p w14:paraId="6E84C728"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kan vraag-, kracht- en handelingsgericht werken.</w:t>
      </w:r>
    </w:p>
    <w:p w14:paraId="76D94C34"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Je bent een </w:t>
      </w:r>
      <w:proofErr w:type="spellStart"/>
      <w:r w:rsidRPr="009B4E12">
        <w:rPr>
          <w:rFonts w:ascii="Verdana" w:eastAsia="Calibri" w:hAnsi="Verdana" w:cs="Arial"/>
          <w:sz w:val="18"/>
          <w:szCs w:val="18"/>
          <w:lang w:val="nl-BE" w:eastAsia="en-US"/>
        </w:rPr>
        <w:t>teamplayer</w:t>
      </w:r>
      <w:proofErr w:type="spellEnd"/>
      <w:r w:rsidRPr="009B4E12">
        <w:rPr>
          <w:rFonts w:ascii="Verdana" w:eastAsia="Calibri" w:hAnsi="Verdana" w:cs="Arial"/>
          <w:sz w:val="18"/>
          <w:szCs w:val="18"/>
          <w:lang w:val="nl-BE" w:eastAsia="en-US"/>
        </w:rPr>
        <w:t xml:space="preserve"> die goed kan communiceren.</w:t>
      </w:r>
    </w:p>
    <w:p w14:paraId="094D5EB4"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kan goed feedback geven, maar ook feedback ontvangen en er mee aan de slag gaan.</w:t>
      </w:r>
    </w:p>
    <w:p w14:paraId="7836E3F2"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kan werken met en in leefgroepen</w:t>
      </w:r>
    </w:p>
    <w:p w14:paraId="6CD3C2D5"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kan gepast omgaan met agressie en dit schrikt je niet af.</w:t>
      </w:r>
    </w:p>
    <w:p w14:paraId="12E65267" w14:textId="77777777" w:rsidR="005C655E" w:rsidRPr="009B4E12" w:rsidRDefault="005C655E" w:rsidP="005C655E">
      <w:pPr>
        <w:pStyle w:val="Lijstalinea"/>
        <w:numPr>
          <w:ilvl w:val="0"/>
          <w:numId w:val="7"/>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Je kan kritisch kijken naar je eigen functioneren.</w:t>
      </w:r>
    </w:p>
    <w:p w14:paraId="23FBB343" w14:textId="77777777" w:rsidR="007A1156" w:rsidRPr="005C655E" w:rsidRDefault="007A1156" w:rsidP="005C655E">
      <w:pPr>
        <w:spacing w:after="200" w:line="276" w:lineRule="auto"/>
        <w:jc w:val="both"/>
        <w:rPr>
          <w:rFonts w:ascii="Verdana" w:eastAsia="Calibri" w:hAnsi="Verdana" w:cs="Arial"/>
          <w:sz w:val="18"/>
          <w:szCs w:val="18"/>
          <w:lang w:val="nl-BE" w:eastAsia="en-US"/>
        </w:rPr>
      </w:pPr>
    </w:p>
    <w:p w14:paraId="0A18DAB3" w14:textId="77777777" w:rsidR="00F96BBC" w:rsidRPr="009B4E12" w:rsidRDefault="00F96BBC" w:rsidP="00277F5A">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Je werkomgeving</w:t>
      </w:r>
    </w:p>
    <w:p w14:paraId="41D52A0C" w14:textId="62113BBE" w:rsidR="007A1156" w:rsidRPr="009B4E12" w:rsidRDefault="001F461E"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Je komt terecht in een creatief en dynamisch team binnen het grotere geheel van KOCA vzw. Je tewerkstellingsplaats is </w:t>
      </w:r>
      <w:proofErr w:type="spellStart"/>
      <w:r>
        <w:rPr>
          <w:rFonts w:ascii="Verdana" w:eastAsia="Calibri" w:hAnsi="Verdana" w:cs="Arial"/>
          <w:sz w:val="18"/>
          <w:szCs w:val="18"/>
          <w:lang w:val="nl-BE" w:eastAsia="en-US"/>
        </w:rPr>
        <w:t>Jonghelinckstraat</w:t>
      </w:r>
      <w:proofErr w:type="spellEnd"/>
      <w:r>
        <w:rPr>
          <w:rFonts w:ascii="Verdana" w:eastAsia="Calibri" w:hAnsi="Verdana" w:cs="Arial"/>
          <w:sz w:val="18"/>
          <w:szCs w:val="18"/>
          <w:lang w:val="nl-BE" w:eastAsia="en-US"/>
        </w:rPr>
        <w:t xml:space="preserve"> 17</w:t>
      </w:r>
      <w:r w:rsidRPr="009B4E12">
        <w:rPr>
          <w:rFonts w:ascii="Verdana" w:eastAsia="Calibri" w:hAnsi="Verdana" w:cs="Arial"/>
          <w:sz w:val="18"/>
          <w:szCs w:val="18"/>
          <w:lang w:val="nl-BE" w:eastAsia="en-US"/>
        </w:rPr>
        <w:t xml:space="preserve">, 2018 Antwerpen. </w:t>
      </w:r>
    </w:p>
    <w:p w14:paraId="29BAD6F7" w14:textId="77777777" w:rsidR="00277F5A" w:rsidRPr="009B4E12" w:rsidRDefault="00277F5A" w:rsidP="00277F5A">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Ons aanbod</w:t>
      </w:r>
    </w:p>
    <w:p w14:paraId="7FD59BF1" w14:textId="77777777" w:rsidR="0063111A" w:rsidRPr="009B4E12" w:rsidRDefault="0063111A" w:rsidP="0063111A">
      <w:pPr>
        <w:pStyle w:val="Lijstalinea"/>
        <w:numPr>
          <w:ilvl w:val="0"/>
          <w:numId w:val="6"/>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De kans om te werken in een organisatie met een breed maatschappelijk engagement.</w:t>
      </w:r>
    </w:p>
    <w:p w14:paraId="40CC6111" w14:textId="0BC47047" w:rsidR="0063111A" w:rsidRPr="007A1156" w:rsidRDefault="001F461E" w:rsidP="0063111A">
      <w:pPr>
        <w:pStyle w:val="Lijstalinea"/>
        <w:numPr>
          <w:ilvl w:val="0"/>
          <w:numId w:val="6"/>
        </w:numPr>
        <w:spacing w:after="200" w:line="276" w:lineRule="auto"/>
        <w:jc w:val="both"/>
        <w:rPr>
          <w:rFonts w:ascii="Verdana" w:eastAsia="Calibri" w:hAnsi="Verdana" w:cs="Arial"/>
          <w:sz w:val="18"/>
          <w:szCs w:val="18"/>
          <w:highlight w:val="lightGray"/>
          <w:lang w:val="nl-BE" w:eastAsia="en-US"/>
        </w:rPr>
      </w:pPr>
      <w:r>
        <w:rPr>
          <w:rFonts w:ascii="Verdana" w:eastAsia="Calibri" w:hAnsi="Verdana" w:cs="Arial"/>
          <w:sz w:val="18"/>
          <w:szCs w:val="18"/>
          <w:highlight w:val="lightGray"/>
          <w:lang w:val="nl-BE" w:eastAsia="en-US"/>
        </w:rPr>
        <w:t>Contract bepaalde duur tot 31/12/2020 met mogelijkheid tot verlenging</w:t>
      </w:r>
    </w:p>
    <w:p w14:paraId="7BB48E08" w14:textId="77777777" w:rsidR="0063111A" w:rsidRPr="009B4E12" w:rsidRDefault="0063111A" w:rsidP="0063111A">
      <w:pPr>
        <w:pStyle w:val="Lijstalinea"/>
        <w:numPr>
          <w:ilvl w:val="0"/>
          <w:numId w:val="6"/>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Mogelijkheid tot bijscholing en vorming</w:t>
      </w:r>
    </w:p>
    <w:p w14:paraId="58B9C656" w14:textId="77777777" w:rsidR="0063111A" w:rsidRPr="009B4E12" w:rsidRDefault="0063111A" w:rsidP="0063111A">
      <w:pPr>
        <w:pStyle w:val="Lijstalinea"/>
        <w:numPr>
          <w:ilvl w:val="0"/>
          <w:numId w:val="6"/>
        </w:num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Een competitief loon volgens het geldende barema PC 319.01 </w:t>
      </w:r>
    </w:p>
    <w:p w14:paraId="69FAADC7" w14:textId="77777777" w:rsidR="00277F5A" w:rsidRPr="009B4E12" w:rsidRDefault="00277F5A" w:rsidP="00277F5A">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Interesse?</w:t>
      </w:r>
    </w:p>
    <w:p w14:paraId="50E991A5" w14:textId="3EA7E20D" w:rsidR="0063111A" w:rsidRPr="009B4E12" w:rsidRDefault="0063111A"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 xml:space="preserve">Mail je motivatiebrief </w:t>
      </w:r>
      <w:r w:rsidR="00E368C8" w:rsidRPr="009B4E12">
        <w:rPr>
          <w:rFonts w:ascii="Verdana" w:eastAsia="Calibri" w:hAnsi="Verdana" w:cs="Arial"/>
          <w:sz w:val="18"/>
          <w:szCs w:val="18"/>
          <w:lang w:val="nl-BE" w:eastAsia="en-US"/>
        </w:rPr>
        <w:t xml:space="preserve">uiterlijk </w:t>
      </w:r>
      <w:r w:rsidR="001F461E">
        <w:rPr>
          <w:rFonts w:ascii="Verdana" w:eastAsia="Calibri" w:hAnsi="Verdana" w:cs="Arial"/>
          <w:sz w:val="18"/>
          <w:szCs w:val="18"/>
          <w:lang w:val="nl-BE" w:eastAsia="en-US"/>
        </w:rPr>
        <w:t>7/10/2020</w:t>
      </w:r>
      <w:r w:rsidR="00E368C8" w:rsidRPr="009B4E12">
        <w:rPr>
          <w:rFonts w:ascii="Verdana" w:eastAsia="Calibri" w:hAnsi="Verdana" w:cs="Arial"/>
          <w:sz w:val="18"/>
          <w:szCs w:val="18"/>
          <w:lang w:val="nl-BE" w:eastAsia="en-US"/>
        </w:rPr>
        <w:t xml:space="preserve"> </w:t>
      </w:r>
      <w:proofErr w:type="spellStart"/>
      <w:r w:rsidR="001F461E">
        <w:rPr>
          <w:rFonts w:ascii="Verdana" w:eastAsia="Calibri" w:hAnsi="Verdana" w:cs="Arial"/>
          <w:sz w:val="18"/>
          <w:szCs w:val="18"/>
          <w:lang w:val="nl-BE" w:eastAsia="en-US"/>
        </w:rPr>
        <w:t>tav</w:t>
      </w:r>
      <w:proofErr w:type="spellEnd"/>
      <w:r w:rsidR="001F461E">
        <w:rPr>
          <w:rFonts w:ascii="Verdana" w:eastAsia="Calibri" w:hAnsi="Verdana" w:cs="Arial"/>
          <w:sz w:val="18"/>
          <w:szCs w:val="18"/>
          <w:lang w:val="nl-BE" w:eastAsia="en-US"/>
        </w:rPr>
        <w:t xml:space="preserve"> Inge Mommaerts</w:t>
      </w:r>
      <w:r w:rsidR="00A52A45">
        <w:rPr>
          <w:rFonts w:ascii="Verdana" w:eastAsia="Calibri" w:hAnsi="Verdana" w:cs="Arial"/>
          <w:sz w:val="18"/>
          <w:szCs w:val="18"/>
          <w:lang w:val="nl-BE" w:eastAsia="en-US"/>
        </w:rPr>
        <w:t xml:space="preserve">, </w:t>
      </w:r>
      <w:r w:rsidRPr="009B4E12">
        <w:rPr>
          <w:rFonts w:ascii="Verdana" w:eastAsia="Calibri" w:hAnsi="Verdana" w:cs="Arial"/>
          <w:sz w:val="18"/>
          <w:szCs w:val="18"/>
          <w:lang w:val="nl-BE" w:eastAsia="en-US"/>
        </w:rPr>
        <w:t xml:space="preserve"> </w:t>
      </w:r>
      <w:r w:rsidR="00A52A45" w:rsidRPr="009B4E12">
        <w:rPr>
          <w:rFonts w:ascii="Verdana" w:eastAsia="Calibri" w:hAnsi="Verdana" w:cs="Arial"/>
          <w:sz w:val="18"/>
          <w:szCs w:val="18"/>
          <w:lang w:val="nl-BE" w:eastAsia="en-US"/>
        </w:rPr>
        <w:t>leidinggevende KOCA</w:t>
      </w:r>
      <w:r w:rsidR="007A1156">
        <w:rPr>
          <w:rFonts w:ascii="Verdana" w:eastAsia="Calibri" w:hAnsi="Verdana" w:cs="Arial"/>
          <w:sz w:val="18"/>
          <w:szCs w:val="18"/>
          <w:lang w:val="nl-BE" w:eastAsia="en-US"/>
        </w:rPr>
        <w:t xml:space="preserve"> vzw, </w:t>
      </w:r>
      <w:r w:rsidR="001F461E">
        <w:rPr>
          <w:rFonts w:ascii="Verdana" w:eastAsia="Calibri" w:hAnsi="Verdana" w:cs="Arial"/>
          <w:sz w:val="18"/>
          <w:szCs w:val="18"/>
          <w:lang w:val="nl-BE" w:eastAsia="en-US"/>
        </w:rPr>
        <w:t>unit kind</w:t>
      </w:r>
      <w:r w:rsidR="007A1156">
        <w:rPr>
          <w:rFonts w:ascii="Verdana" w:eastAsia="Calibri" w:hAnsi="Verdana" w:cs="Arial"/>
          <w:sz w:val="18"/>
          <w:szCs w:val="18"/>
          <w:lang w:val="nl-BE" w:eastAsia="en-US"/>
        </w:rPr>
        <w:t xml:space="preserve"> </w:t>
      </w:r>
      <w:r w:rsidR="00A52A45">
        <w:rPr>
          <w:rFonts w:ascii="Verdana" w:eastAsia="Calibri" w:hAnsi="Verdana" w:cs="Arial"/>
          <w:sz w:val="18"/>
          <w:szCs w:val="18"/>
          <w:lang w:val="nl-BE" w:eastAsia="en-US"/>
        </w:rPr>
        <w:t xml:space="preserve">via </w:t>
      </w:r>
      <w:hyperlink r:id="rId15" w:history="1">
        <w:r w:rsidR="00BE13BD" w:rsidRPr="00CF49B2">
          <w:rPr>
            <w:rStyle w:val="Hyperlink"/>
            <w:rFonts w:ascii="Verdana" w:eastAsia="Calibri" w:hAnsi="Verdana" w:cs="Arial"/>
            <w:sz w:val="18"/>
            <w:szCs w:val="18"/>
            <w:lang w:val="nl-BE" w:eastAsia="en-US"/>
          </w:rPr>
          <w:t>talent@koca.be</w:t>
        </w:r>
      </w:hyperlink>
      <w:r w:rsidR="00BE13BD">
        <w:rPr>
          <w:rStyle w:val="Hyperlink"/>
          <w:rFonts w:ascii="Verdana" w:eastAsia="Calibri" w:hAnsi="Verdana" w:cs="Arial"/>
          <w:sz w:val="18"/>
          <w:szCs w:val="18"/>
          <w:lang w:val="nl-BE" w:eastAsia="en-US"/>
        </w:rPr>
        <w:t>.</w:t>
      </w:r>
      <w:r w:rsidRPr="009B4E12">
        <w:rPr>
          <w:rFonts w:ascii="Verdana" w:eastAsia="Calibri" w:hAnsi="Verdana" w:cs="Arial"/>
          <w:sz w:val="18"/>
          <w:szCs w:val="18"/>
          <w:lang w:val="nl-BE" w:eastAsia="en-US"/>
        </w:rPr>
        <w:t xml:space="preserve"> </w:t>
      </w:r>
    </w:p>
    <w:p w14:paraId="2B85456D" w14:textId="77777777" w:rsidR="00277F5A" w:rsidRPr="009B4E12" w:rsidRDefault="00277F5A" w:rsidP="00277F5A">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Selectieprocedure?</w:t>
      </w:r>
    </w:p>
    <w:p w14:paraId="32C54250" w14:textId="77777777" w:rsidR="0063111A" w:rsidRPr="009B4E12" w:rsidRDefault="0063111A"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Een eerste selectie gebeurt op basis van je motivatie</w:t>
      </w:r>
      <w:r w:rsidR="00E368C8" w:rsidRPr="009B4E12">
        <w:rPr>
          <w:rFonts w:ascii="Verdana" w:eastAsia="Calibri" w:hAnsi="Verdana" w:cs="Arial"/>
          <w:sz w:val="18"/>
          <w:szCs w:val="18"/>
          <w:lang w:val="nl-BE" w:eastAsia="en-US"/>
        </w:rPr>
        <w:t>brief.</w:t>
      </w:r>
    </w:p>
    <w:p w14:paraId="548DB720" w14:textId="5D127777" w:rsidR="0063111A" w:rsidRPr="009B4E12" w:rsidRDefault="0063111A"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De mondelinge selecties vinden plaats op</w:t>
      </w:r>
      <w:r w:rsidR="00E368C8" w:rsidRPr="009B4E12">
        <w:rPr>
          <w:rFonts w:ascii="Verdana" w:eastAsia="Calibri" w:hAnsi="Verdana" w:cs="Arial"/>
          <w:sz w:val="18"/>
          <w:szCs w:val="18"/>
          <w:lang w:val="nl-BE" w:eastAsia="en-US"/>
        </w:rPr>
        <w:t xml:space="preserve"> </w:t>
      </w:r>
      <w:r w:rsidR="001F461E">
        <w:rPr>
          <w:rFonts w:ascii="Verdana" w:eastAsia="Calibri" w:hAnsi="Verdana" w:cs="Arial"/>
          <w:sz w:val="18"/>
          <w:szCs w:val="18"/>
          <w:lang w:val="nl-BE" w:eastAsia="en-US"/>
        </w:rPr>
        <w:t>9/10/2020 en 12/10/2020</w:t>
      </w:r>
    </w:p>
    <w:p w14:paraId="5BB72C14" w14:textId="77777777" w:rsidR="00277F5A" w:rsidRPr="009B4E12" w:rsidRDefault="00277F5A" w:rsidP="00277F5A">
      <w:pPr>
        <w:spacing w:after="200" w:line="276" w:lineRule="auto"/>
        <w:jc w:val="both"/>
        <w:rPr>
          <w:rFonts w:ascii="Verdana" w:eastAsia="Calibri" w:hAnsi="Verdana" w:cs="Arial"/>
          <w:b/>
          <w:sz w:val="18"/>
          <w:szCs w:val="18"/>
          <w:lang w:val="nl-BE" w:eastAsia="en-US"/>
        </w:rPr>
      </w:pPr>
      <w:r w:rsidRPr="009B4E12">
        <w:rPr>
          <w:rFonts w:ascii="Verdana" w:eastAsia="Calibri" w:hAnsi="Verdana" w:cs="Arial"/>
          <w:b/>
          <w:sz w:val="18"/>
          <w:szCs w:val="18"/>
          <w:lang w:val="nl-BE" w:eastAsia="en-US"/>
        </w:rPr>
        <w:t>Meer info?</w:t>
      </w:r>
    </w:p>
    <w:p w14:paraId="1D22D2DC" w14:textId="7307BB9A" w:rsidR="00277F5A" w:rsidRPr="009B4E12" w:rsidRDefault="0063111A"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Voor bijkomende inlichtingen over de functie-inhoud contacteer je</w:t>
      </w:r>
      <w:r w:rsidR="001F461E">
        <w:rPr>
          <w:rFonts w:ascii="Verdana" w:eastAsia="Calibri" w:hAnsi="Verdana" w:cs="Arial"/>
          <w:sz w:val="18"/>
          <w:szCs w:val="18"/>
          <w:lang w:val="nl-BE" w:eastAsia="en-US"/>
        </w:rPr>
        <w:t xml:space="preserve"> Inge Mommaerts </w:t>
      </w:r>
      <w:r w:rsidRPr="009B4E12">
        <w:rPr>
          <w:rFonts w:ascii="Verdana" w:eastAsia="Calibri" w:hAnsi="Verdana" w:cs="Arial"/>
          <w:sz w:val="18"/>
          <w:szCs w:val="18"/>
          <w:lang w:val="nl-BE" w:eastAsia="en-US"/>
        </w:rPr>
        <w:t xml:space="preserve"> op het nummer</w:t>
      </w:r>
      <w:r w:rsidR="001F461E">
        <w:rPr>
          <w:rFonts w:ascii="Verdana" w:eastAsia="Calibri" w:hAnsi="Verdana" w:cs="Arial"/>
          <w:sz w:val="18"/>
          <w:szCs w:val="18"/>
          <w:lang w:val="nl-BE" w:eastAsia="en-US"/>
        </w:rPr>
        <w:t xml:space="preserve"> 0472 83 16 57</w:t>
      </w:r>
    </w:p>
    <w:p w14:paraId="5C00025C" w14:textId="77777777" w:rsidR="00B33758" w:rsidRPr="009B4E12" w:rsidRDefault="00B33758" w:rsidP="00277F5A">
      <w:pPr>
        <w:spacing w:after="200" w:line="276" w:lineRule="auto"/>
        <w:jc w:val="both"/>
        <w:rPr>
          <w:rFonts w:ascii="Verdana" w:eastAsia="Calibri" w:hAnsi="Verdana" w:cs="Arial"/>
          <w:sz w:val="18"/>
          <w:szCs w:val="18"/>
          <w:lang w:val="nl-BE" w:eastAsia="en-US"/>
        </w:rPr>
      </w:pPr>
      <w:r w:rsidRPr="009B4E12">
        <w:rPr>
          <w:rFonts w:ascii="Verdana" w:eastAsia="Calibri" w:hAnsi="Verdana" w:cs="Arial"/>
          <w:sz w:val="18"/>
          <w:szCs w:val="18"/>
          <w:lang w:val="nl-BE" w:eastAsia="en-US"/>
        </w:rPr>
        <w:t>Wij moedigen iedereen aan om te solliciteren. Kwaliteiten en competenties zijn belangrijker dan afkomst, leeftijd, geslacht of (arbeids)handicap.</w:t>
      </w:r>
    </w:p>
    <w:p w14:paraId="0767655B" w14:textId="77777777" w:rsidR="00B33758" w:rsidRPr="009B4E12" w:rsidRDefault="00B33758" w:rsidP="00277F5A">
      <w:pPr>
        <w:spacing w:after="200" w:line="276" w:lineRule="auto"/>
        <w:jc w:val="both"/>
        <w:rPr>
          <w:rFonts w:ascii="Verdana" w:eastAsia="Calibri" w:hAnsi="Verdana" w:cs="Arial"/>
          <w:b/>
          <w:sz w:val="18"/>
          <w:szCs w:val="18"/>
          <w:lang w:val="nl-BE" w:eastAsia="en-US"/>
        </w:rPr>
      </w:pPr>
    </w:p>
    <w:p w14:paraId="24A8170C" w14:textId="77777777" w:rsidR="003A45D6" w:rsidRPr="009B4E12" w:rsidRDefault="003A45D6" w:rsidP="003A45D6">
      <w:pPr>
        <w:rPr>
          <w:rFonts w:ascii="Verdana" w:hAnsi="Verdana" w:cs="Arial"/>
          <w:sz w:val="18"/>
          <w:szCs w:val="18"/>
          <w:lang w:val="nl-BE"/>
        </w:rPr>
      </w:pPr>
    </w:p>
    <w:p w14:paraId="5F88E9AB" w14:textId="77777777" w:rsidR="003A45D6" w:rsidRPr="009B4E12" w:rsidRDefault="003A45D6" w:rsidP="003A45D6">
      <w:pPr>
        <w:rPr>
          <w:rFonts w:ascii="Verdana" w:hAnsi="Verdana" w:cs="Arial"/>
          <w:sz w:val="18"/>
          <w:szCs w:val="18"/>
        </w:rPr>
      </w:pPr>
    </w:p>
    <w:p w14:paraId="22793BCF" w14:textId="77777777" w:rsidR="00357135" w:rsidRPr="009B4E12" w:rsidRDefault="003A45D6" w:rsidP="002045D3">
      <w:pPr>
        <w:keepNext/>
        <w:tabs>
          <w:tab w:val="num" w:pos="360"/>
        </w:tabs>
        <w:ind w:left="360" w:hanging="360"/>
        <w:outlineLvl w:val="5"/>
        <w:rPr>
          <w:rFonts w:ascii="Verdana" w:hAnsi="Verdana" w:cs="Arial"/>
          <w:sz w:val="18"/>
          <w:szCs w:val="18"/>
          <w:lang w:val="nl-BE"/>
        </w:rPr>
      </w:pPr>
      <w:r w:rsidRPr="009B4E12">
        <w:rPr>
          <w:rFonts w:ascii="Verdana" w:hAnsi="Verdana" w:cs="Arial"/>
          <w:sz w:val="18"/>
          <w:szCs w:val="18"/>
        </w:rPr>
        <w:tab/>
      </w:r>
      <w:r w:rsidRPr="009B4E12">
        <w:rPr>
          <w:rFonts w:ascii="Verdana" w:hAnsi="Verdana" w:cs="Arial"/>
          <w:sz w:val="18"/>
          <w:szCs w:val="18"/>
        </w:rPr>
        <w:tab/>
      </w:r>
    </w:p>
    <w:p w14:paraId="1FF84340" w14:textId="77777777" w:rsidR="00357135" w:rsidRPr="009B4E12" w:rsidRDefault="00357135" w:rsidP="00B33758">
      <w:pPr>
        <w:tabs>
          <w:tab w:val="left" w:pos="283"/>
          <w:tab w:val="left" w:pos="993"/>
          <w:tab w:val="left" w:pos="1417"/>
          <w:tab w:val="left" w:pos="1701"/>
          <w:tab w:val="left" w:pos="1984"/>
          <w:tab w:val="decimal" w:pos="9071"/>
        </w:tabs>
        <w:spacing w:after="12"/>
        <w:ind w:right="282"/>
        <w:rPr>
          <w:rFonts w:ascii="Verdana" w:hAnsi="Verdana" w:cs="Arial"/>
          <w:sz w:val="18"/>
          <w:szCs w:val="18"/>
        </w:rPr>
      </w:pPr>
    </w:p>
    <w:sectPr w:rsidR="00357135" w:rsidRPr="009B4E12" w:rsidSect="008A7E1D">
      <w:footerReference w:type="default" r:id="rId16"/>
      <w:type w:val="continuous"/>
      <w:pgSz w:w="11906" w:h="16838" w:code="9"/>
      <w:pgMar w:top="2973" w:right="1418"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3BF3" w14:textId="77777777" w:rsidR="006D3D54" w:rsidRDefault="006D3D54">
      <w:r>
        <w:separator/>
      </w:r>
    </w:p>
  </w:endnote>
  <w:endnote w:type="continuationSeparator" w:id="0">
    <w:p w14:paraId="221BF1F4" w14:textId="77777777" w:rsidR="006D3D54" w:rsidRDefault="006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0191" w14:textId="77777777" w:rsidR="00357135" w:rsidRPr="00521722" w:rsidRDefault="002045D3" w:rsidP="002045D3">
    <w:pPr>
      <w:tabs>
        <w:tab w:val="left" w:pos="936"/>
        <w:tab w:val="left" w:pos="1680"/>
        <w:tab w:val="left" w:pos="2544"/>
      </w:tabs>
      <w:rPr>
        <w:rFonts w:ascii="Arial" w:hAnsi="Arial"/>
        <w:sz w:val="16"/>
        <w:szCs w:val="16"/>
        <w:lang w:val="nl-BE"/>
      </w:rPr>
    </w:pPr>
    <w:r>
      <w:rPr>
        <w:rFonts w:ascii="Arial" w:hAnsi="Arial"/>
        <w:sz w:val="16"/>
        <w:szCs w:val="16"/>
        <w:lang w:val="nl-BE"/>
      </w:rPr>
      <w:tab/>
    </w:r>
    <w:r>
      <w:rPr>
        <w:rFonts w:ascii="Arial" w:hAnsi="Arial"/>
        <w:sz w:val="16"/>
        <w:szCs w:val="16"/>
        <w:lang w:val="nl-BE"/>
      </w:rPr>
      <w:tab/>
    </w:r>
    <w:r>
      <w:rPr>
        <w:rFonts w:ascii="Arial" w:hAnsi="Arial"/>
        <w:sz w:val="16"/>
        <w:szCs w:val="16"/>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8BA6" w14:textId="77777777" w:rsidR="006D3D54" w:rsidRDefault="006D3D54">
      <w:r>
        <w:separator/>
      </w:r>
    </w:p>
  </w:footnote>
  <w:footnote w:type="continuationSeparator" w:id="0">
    <w:p w14:paraId="05DCBA02" w14:textId="77777777" w:rsidR="006D3D54" w:rsidRDefault="006D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02D"/>
    <w:multiLevelType w:val="hybridMultilevel"/>
    <w:tmpl w:val="5F747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A7869"/>
    <w:multiLevelType w:val="hybridMultilevel"/>
    <w:tmpl w:val="42A668D2"/>
    <w:lvl w:ilvl="0" w:tplc="5144337E">
      <w:numFmt w:val="bullet"/>
      <w:lvlText w:val="-"/>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 w15:restartNumberingAfterBreak="0">
    <w:nsid w:val="3B5747D6"/>
    <w:multiLevelType w:val="hybridMultilevel"/>
    <w:tmpl w:val="22404DEA"/>
    <w:lvl w:ilvl="0" w:tplc="DE54D238">
      <w:numFmt w:val="bullet"/>
      <w:lvlText w:val="-"/>
      <w:lvlJc w:val="left"/>
      <w:pPr>
        <w:ind w:left="1212" w:hanging="360"/>
      </w:pPr>
      <w:rPr>
        <w:rFonts w:ascii="Arial Narrow" w:eastAsia="Calibri" w:hAnsi="Arial Narrow" w:cs="Times New Roman" w:hint="default"/>
        <w:sz w:val="22"/>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 w15:restartNumberingAfterBreak="0">
    <w:nsid w:val="3F614001"/>
    <w:multiLevelType w:val="singleLevel"/>
    <w:tmpl w:val="5144337E"/>
    <w:lvl w:ilvl="0">
      <w:numFmt w:val="bullet"/>
      <w:lvlText w:val="-"/>
      <w:lvlJc w:val="left"/>
      <w:pPr>
        <w:tabs>
          <w:tab w:val="num" w:pos="1212"/>
        </w:tabs>
        <w:ind w:left="1212" w:hanging="360"/>
      </w:pPr>
      <w:rPr>
        <w:rFonts w:hint="default"/>
      </w:rPr>
    </w:lvl>
  </w:abstractNum>
  <w:abstractNum w:abstractNumId="4" w15:restartNumberingAfterBreak="0">
    <w:nsid w:val="4C5635AE"/>
    <w:multiLevelType w:val="hybridMultilevel"/>
    <w:tmpl w:val="295C12A4"/>
    <w:lvl w:ilvl="0" w:tplc="DE54D238">
      <w:numFmt w:val="bullet"/>
      <w:lvlText w:val="-"/>
      <w:lvlJc w:val="left"/>
      <w:pPr>
        <w:ind w:left="1212" w:hanging="360"/>
      </w:pPr>
      <w:rPr>
        <w:rFonts w:ascii="Arial Narrow" w:eastAsia="Calibri" w:hAnsi="Arial Narrow" w:cs="Times New Roman"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A69347C"/>
    <w:multiLevelType w:val="hybridMultilevel"/>
    <w:tmpl w:val="C2F24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C46444F"/>
    <w:multiLevelType w:val="hybridMultilevel"/>
    <w:tmpl w:val="97DEA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FA69D0"/>
    <w:multiLevelType w:val="multilevel"/>
    <w:tmpl w:val="78A6F232"/>
    <w:lvl w:ilvl="0">
      <w:start w:val="1"/>
      <w:numFmt w:val="decimal"/>
      <w:lvlText w:val="%1."/>
      <w:lvlJc w:val="left"/>
      <w:pPr>
        <w:ind w:left="1212" w:hanging="360"/>
      </w:pPr>
      <w:rPr>
        <w:rFonts w:hint="default"/>
        <w:b w:val="0"/>
      </w:r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8" w15:restartNumberingAfterBreak="0">
    <w:nsid w:val="67E15D97"/>
    <w:multiLevelType w:val="hybridMultilevel"/>
    <w:tmpl w:val="7C80A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FC"/>
    <w:rsid w:val="0006531D"/>
    <w:rsid w:val="00077E2D"/>
    <w:rsid w:val="000938D2"/>
    <w:rsid w:val="0009636F"/>
    <w:rsid w:val="000B383B"/>
    <w:rsid w:val="00120A29"/>
    <w:rsid w:val="0013005C"/>
    <w:rsid w:val="00141C6C"/>
    <w:rsid w:val="001B62B6"/>
    <w:rsid w:val="001B7B58"/>
    <w:rsid w:val="001D1426"/>
    <w:rsid w:val="001F461E"/>
    <w:rsid w:val="001F6779"/>
    <w:rsid w:val="001F7F63"/>
    <w:rsid w:val="002045D3"/>
    <w:rsid w:val="00213BDF"/>
    <w:rsid w:val="00244C03"/>
    <w:rsid w:val="00254EFA"/>
    <w:rsid w:val="00263176"/>
    <w:rsid w:val="00277F5A"/>
    <w:rsid w:val="002877CE"/>
    <w:rsid w:val="002A5DFC"/>
    <w:rsid w:val="002A7F2F"/>
    <w:rsid w:val="002C469A"/>
    <w:rsid w:val="00357135"/>
    <w:rsid w:val="00376EA0"/>
    <w:rsid w:val="003963C0"/>
    <w:rsid w:val="003A45D6"/>
    <w:rsid w:val="003C17DC"/>
    <w:rsid w:val="003C2AFE"/>
    <w:rsid w:val="003F7055"/>
    <w:rsid w:val="004255FF"/>
    <w:rsid w:val="004444B1"/>
    <w:rsid w:val="004678F7"/>
    <w:rsid w:val="004711EE"/>
    <w:rsid w:val="004912FA"/>
    <w:rsid w:val="004A4BD5"/>
    <w:rsid w:val="005227EB"/>
    <w:rsid w:val="00525B8A"/>
    <w:rsid w:val="00571274"/>
    <w:rsid w:val="005A2988"/>
    <w:rsid w:val="005B41B9"/>
    <w:rsid w:val="005C1E76"/>
    <w:rsid w:val="005C655E"/>
    <w:rsid w:val="005D32D9"/>
    <w:rsid w:val="005D4541"/>
    <w:rsid w:val="005E655F"/>
    <w:rsid w:val="00605601"/>
    <w:rsid w:val="0063111A"/>
    <w:rsid w:val="0064768C"/>
    <w:rsid w:val="006510DF"/>
    <w:rsid w:val="006A5BAD"/>
    <w:rsid w:val="006D3D54"/>
    <w:rsid w:val="006E2B4A"/>
    <w:rsid w:val="00702B95"/>
    <w:rsid w:val="0070773E"/>
    <w:rsid w:val="007A1156"/>
    <w:rsid w:val="008179D8"/>
    <w:rsid w:val="00822497"/>
    <w:rsid w:val="0082520B"/>
    <w:rsid w:val="008362A3"/>
    <w:rsid w:val="00853CA8"/>
    <w:rsid w:val="00876F78"/>
    <w:rsid w:val="008A2D02"/>
    <w:rsid w:val="008A7E1D"/>
    <w:rsid w:val="008B06E4"/>
    <w:rsid w:val="008F2C46"/>
    <w:rsid w:val="009034B3"/>
    <w:rsid w:val="00925137"/>
    <w:rsid w:val="0094508C"/>
    <w:rsid w:val="00977603"/>
    <w:rsid w:val="00991A3F"/>
    <w:rsid w:val="00992A30"/>
    <w:rsid w:val="009949E4"/>
    <w:rsid w:val="009B4E12"/>
    <w:rsid w:val="009C6991"/>
    <w:rsid w:val="00A23A4A"/>
    <w:rsid w:val="00A52A45"/>
    <w:rsid w:val="00A63593"/>
    <w:rsid w:val="00A6440C"/>
    <w:rsid w:val="00A970F5"/>
    <w:rsid w:val="00B33758"/>
    <w:rsid w:val="00B46E82"/>
    <w:rsid w:val="00B926BF"/>
    <w:rsid w:val="00B961B0"/>
    <w:rsid w:val="00BC443D"/>
    <w:rsid w:val="00BE13BD"/>
    <w:rsid w:val="00C42242"/>
    <w:rsid w:val="00C455CB"/>
    <w:rsid w:val="00C578FA"/>
    <w:rsid w:val="00D535DB"/>
    <w:rsid w:val="00DA21FB"/>
    <w:rsid w:val="00DD75A4"/>
    <w:rsid w:val="00E078BB"/>
    <w:rsid w:val="00E24DE1"/>
    <w:rsid w:val="00E368C8"/>
    <w:rsid w:val="00E80988"/>
    <w:rsid w:val="00EA2715"/>
    <w:rsid w:val="00EE351C"/>
    <w:rsid w:val="00F03608"/>
    <w:rsid w:val="00F77E83"/>
    <w:rsid w:val="00F90D4E"/>
    <w:rsid w:val="00F96BBC"/>
    <w:rsid w:val="00FC03FD"/>
    <w:rsid w:val="00FC556E"/>
    <w:rsid w:val="00FD0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D412FE"/>
  <w15:docId w15:val="{0866C456-3026-4285-B80A-8CDA38FC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411F9"/>
    <w:pPr>
      <w:tabs>
        <w:tab w:val="center" w:pos="4536"/>
        <w:tab w:val="right" w:pos="9072"/>
      </w:tabs>
    </w:pPr>
  </w:style>
  <w:style w:type="paragraph" w:styleId="Voettekst">
    <w:name w:val="footer"/>
    <w:basedOn w:val="Standaard"/>
    <w:rsid w:val="00D411F9"/>
    <w:pPr>
      <w:tabs>
        <w:tab w:val="center" w:pos="4536"/>
        <w:tab w:val="right" w:pos="9072"/>
      </w:tabs>
    </w:pPr>
  </w:style>
  <w:style w:type="table" w:styleId="Tabelraster">
    <w:name w:val="Table Grid"/>
    <w:basedOn w:val="Standaardtabel"/>
    <w:uiPriority w:val="59"/>
    <w:rsid w:val="00D4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8052E2"/>
    <w:rPr>
      <w:color w:val="0000FF"/>
      <w:u w:val="single"/>
    </w:rPr>
  </w:style>
  <w:style w:type="paragraph" w:styleId="Eindnoottekst">
    <w:name w:val="endnote text"/>
    <w:basedOn w:val="Standaard"/>
    <w:semiHidden/>
    <w:rsid w:val="0083068E"/>
  </w:style>
  <w:style w:type="character" w:styleId="Eindnootmarkering">
    <w:name w:val="endnote reference"/>
    <w:basedOn w:val="Standaardalinea-lettertype"/>
    <w:semiHidden/>
    <w:rsid w:val="0083068E"/>
    <w:rPr>
      <w:vertAlign w:val="superscript"/>
    </w:rPr>
  </w:style>
  <w:style w:type="character" w:styleId="Paginanummer">
    <w:name w:val="page number"/>
    <w:basedOn w:val="Standaardalinea-lettertype"/>
    <w:rsid w:val="00C76D8F"/>
  </w:style>
  <w:style w:type="paragraph" w:customStyle="1" w:styleId="BasicParagraph">
    <w:name w:val="[Basic Paragraph]"/>
    <w:basedOn w:val="Standaard"/>
    <w:uiPriority w:val="99"/>
    <w:rsid w:val="00F14559"/>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GevolgdeHyperlink">
    <w:name w:val="FollowedHyperlink"/>
    <w:basedOn w:val="Standaardalinea-lettertype"/>
    <w:rsid w:val="0026257E"/>
    <w:rPr>
      <w:color w:val="800080"/>
      <w:u w:val="single"/>
    </w:rPr>
  </w:style>
  <w:style w:type="paragraph" w:customStyle="1" w:styleId="Artikeltitel">
    <w:name w:val="Artikel titel"/>
    <w:basedOn w:val="Standaard"/>
    <w:qFormat/>
    <w:rsid w:val="00F025F8"/>
    <w:pPr>
      <w:tabs>
        <w:tab w:val="left" w:pos="283"/>
        <w:tab w:val="left" w:pos="426"/>
        <w:tab w:val="left" w:pos="850"/>
        <w:tab w:val="left" w:pos="1134"/>
        <w:tab w:val="left" w:pos="1417"/>
        <w:tab w:val="left" w:pos="1701"/>
        <w:tab w:val="left" w:pos="1984"/>
        <w:tab w:val="decimal" w:pos="9071"/>
      </w:tabs>
      <w:spacing w:after="12"/>
    </w:pPr>
    <w:rPr>
      <w:rFonts w:ascii="Arial" w:hAnsi="Arial"/>
      <w:b/>
      <w:sz w:val="14"/>
    </w:rPr>
  </w:style>
  <w:style w:type="paragraph" w:customStyle="1" w:styleId="tekst">
    <w:name w:val="tekst"/>
    <w:basedOn w:val="Standaard"/>
    <w:qFormat/>
    <w:rsid w:val="00A54F64"/>
    <w:pPr>
      <w:tabs>
        <w:tab w:val="left" w:pos="283"/>
        <w:tab w:val="left" w:pos="426"/>
        <w:tab w:val="left" w:pos="850"/>
        <w:tab w:val="left" w:pos="1134"/>
        <w:tab w:val="left" w:pos="1417"/>
        <w:tab w:val="left" w:pos="1701"/>
        <w:tab w:val="left" w:pos="1984"/>
        <w:tab w:val="left" w:pos="4536"/>
        <w:tab w:val="decimal" w:pos="9071"/>
      </w:tabs>
      <w:spacing w:after="12"/>
    </w:pPr>
    <w:rPr>
      <w:rFonts w:ascii="Arial" w:hAnsi="Arial"/>
      <w:sz w:val="16"/>
    </w:rPr>
  </w:style>
  <w:style w:type="paragraph" w:styleId="Documentstructuur">
    <w:name w:val="Document Map"/>
    <w:basedOn w:val="Standaard"/>
    <w:link w:val="DocumentstructuurChar"/>
    <w:rsid w:val="008A197D"/>
    <w:rPr>
      <w:rFonts w:ascii="Lucida Grande" w:hAnsi="Lucida Grande"/>
      <w:sz w:val="24"/>
      <w:szCs w:val="24"/>
    </w:rPr>
  </w:style>
  <w:style w:type="character" w:customStyle="1" w:styleId="DocumentstructuurChar">
    <w:name w:val="Documentstructuur Char"/>
    <w:basedOn w:val="Standaardalinea-lettertype"/>
    <w:link w:val="Documentstructuur"/>
    <w:rsid w:val="008A197D"/>
    <w:rPr>
      <w:rFonts w:ascii="Lucida Grande" w:hAnsi="Lucida Grande"/>
      <w:sz w:val="24"/>
      <w:szCs w:val="24"/>
      <w:lang w:val="nl-NL"/>
    </w:rPr>
  </w:style>
  <w:style w:type="paragraph" w:styleId="Lijstalinea">
    <w:name w:val="List Paragraph"/>
    <w:basedOn w:val="Standaard"/>
    <w:uiPriority w:val="34"/>
    <w:qFormat/>
    <w:rsid w:val="003A45D6"/>
    <w:pPr>
      <w:ind w:left="720"/>
      <w:contextualSpacing/>
    </w:pPr>
    <w:rPr>
      <w:sz w:val="24"/>
      <w:szCs w:val="24"/>
    </w:rPr>
  </w:style>
  <w:style w:type="paragraph" w:styleId="Ballontekst">
    <w:name w:val="Balloon Text"/>
    <w:basedOn w:val="Standaard"/>
    <w:link w:val="BallontekstChar"/>
    <w:semiHidden/>
    <w:unhideWhenUsed/>
    <w:rsid w:val="00F90D4E"/>
    <w:rPr>
      <w:rFonts w:ascii="Segoe UI" w:hAnsi="Segoe UI" w:cs="Segoe UI"/>
      <w:sz w:val="18"/>
      <w:szCs w:val="18"/>
    </w:rPr>
  </w:style>
  <w:style w:type="character" w:customStyle="1" w:styleId="BallontekstChar">
    <w:name w:val="Ballontekst Char"/>
    <w:basedOn w:val="Standaardalinea-lettertype"/>
    <w:link w:val="Ballontekst"/>
    <w:semiHidden/>
    <w:rsid w:val="00F90D4E"/>
    <w:rPr>
      <w:rFonts w:ascii="Segoe UI" w:hAnsi="Segoe UI" w:cs="Segoe UI"/>
      <w:sz w:val="18"/>
      <w:szCs w:val="18"/>
    </w:rPr>
  </w:style>
  <w:style w:type="character" w:styleId="Onopgelostemelding">
    <w:name w:val="Unresolved Mention"/>
    <w:basedOn w:val="Standaardalinea-lettertype"/>
    <w:uiPriority w:val="99"/>
    <w:semiHidden/>
    <w:unhideWhenUsed/>
    <w:rsid w:val="00093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alent@koca.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nc\Desktop\Koen\Personeel\Vacatures\JB%20DSH%2040u.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2C1F347376440926D6F0738E65DCD" ma:contentTypeVersion="3" ma:contentTypeDescription="Een nieuw document maken." ma:contentTypeScope="" ma:versionID="7674c0b1b5c1a6ffa759c45f51f99fb1">
  <xsd:schema xmlns:xsd="http://www.w3.org/2001/XMLSchema" xmlns:xs="http://www.w3.org/2001/XMLSchema" xmlns:p="http://schemas.microsoft.com/office/2006/metadata/properties" xmlns:ns2="6ee5c063-67c7-4dac-810f-b99d57532770" xmlns:ns3="499a7e76-d31c-4ba8-b673-5125fdedca9a" targetNamespace="http://schemas.microsoft.com/office/2006/metadata/properties" ma:root="true" ma:fieldsID="e608b56f3f9b2a4bc44b81fcb54c1a9e" ns2:_="" ns3:_="">
    <xsd:import namespace="6ee5c063-67c7-4dac-810f-b99d57532770"/>
    <xsd:import namespace="499a7e76-d31c-4ba8-b673-5125fdedca9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5c063-67c7-4dac-810f-b99d5753277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9a7e76-d31c-4ba8-b673-5125fdedca9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ee5c063-67c7-4dac-810f-b99d57532770">YPRFP3R6F6WX-232-55</_dlc_DocId>
    <_dlc_DocIdUrl xmlns="6ee5c063-67c7-4dac-810f-b99d57532770">
      <Url>https://kocavzw.sharepoint.com/algemeen/ict/_layouts/15/DocIdRedir.aspx?ID=YPRFP3R6F6WX-232-55</Url>
      <Description>YPRFP3R6F6WX-232-55</Description>
    </_dlc_DocIdUrl>
    <SharedWithUsers xmlns="499a7e76-d31c-4ba8-b673-5125fdedca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A7A922-379B-4D49-960B-87C32CFD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5c063-67c7-4dac-810f-b99d57532770"/>
    <ds:schemaRef ds:uri="499a7e76-d31c-4ba8-b673-5125fdedc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0537-7677-4834-818C-257CC4711C15}">
  <ds:schemaRefs>
    <ds:schemaRef ds:uri="http://purl.org/dc/terms/"/>
    <ds:schemaRef ds:uri="6ee5c063-67c7-4dac-810f-b99d57532770"/>
    <ds:schemaRef ds:uri="http://schemas.microsoft.com/office/2006/documentManagement/types"/>
    <ds:schemaRef ds:uri="499a7e76-d31c-4ba8-b673-5125fdedca9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721FF7-39ED-4E22-8A88-C0E1C9C2BB99}">
  <ds:schemaRefs>
    <ds:schemaRef ds:uri="http://schemas.microsoft.com/sharepoint/v3/contenttype/forms"/>
  </ds:schemaRefs>
</ds:datastoreItem>
</file>

<file path=customXml/itemProps4.xml><?xml version="1.0" encoding="utf-8"?>
<ds:datastoreItem xmlns:ds="http://schemas.openxmlformats.org/officeDocument/2006/customXml" ds:itemID="{EC8CDCF9-ECF3-4AEF-8CA7-1D288292B0B0}">
  <ds:schemaRefs>
    <ds:schemaRef ds:uri="http://schemas.openxmlformats.org/officeDocument/2006/bibliography"/>
  </ds:schemaRefs>
</ds:datastoreItem>
</file>

<file path=customXml/itemProps5.xml><?xml version="1.0" encoding="utf-8"?>
<ds:datastoreItem xmlns:ds="http://schemas.openxmlformats.org/officeDocument/2006/customXml" ds:itemID="{EF6435EB-E81A-4431-B584-A9A2903BF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JB DSH 40u</Template>
  <TotalTime>4</TotalTime>
  <Pages>2</Pages>
  <Words>510</Words>
  <Characters>2789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KOCA MFC</vt:lpstr>
      <vt:lpstr>KOCA MFC</vt:lpstr>
    </vt:vector>
  </TitlesOfParts>
  <Company>Digipolis</Company>
  <LinksUpToDate>false</LinksUpToDate>
  <CharactersWithSpaces>3293</CharactersWithSpaces>
  <SharedDoc>false</SharedDoc>
  <HLinks>
    <vt:vector size="6" baseType="variant">
      <vt:variant>
        <vt:i4>1900642</vt:i4>
      </vt:variant>
      <vt:variant>
        <vt:i4>-1</vt:i4>
      </vt:variant>
      <vt:variant>
        <vt:i4>2072</vt:i4>
      </vt:variant>
      <vt:variant>
        <vt:i4>1</vt:i4>
      </vt:variant>
      <vt:variant>
        <vt:lpwstr>KOCA_brief_Multifunct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 MFC</dc:title>
  <dc:creator>Koen Clerckx</dc:creator>
  <cp:lastModifiedBy>Carine Helssen</cp:lastModifiedBy>
  <cp:revision>2</cp:revision>
  <cp:lastPrinted>2018-07-04T09:43:00Z</cp:lastPrinted>
  <dcterms:created xsi:type="dcterms:W3CDTF">2020-09-24T08:59:00Z</dcterms:created>
  <dcterms:modified xsi:type="dcterms:W3CDTF">2020-09-24T08:59:00Z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0x010100C352C1F347376440926D6F0738E65DCD</vt:lpwstr>
  </property>
  <property fmtid="{D5CDD505-2E9C-101B-9397-08002B2CF9AE}" pid="3" name="_dlc_DocIdItemGuid">
    <vt:lpwstr>c354d32f-0ce4-445b-ad38-732e32c45b09</vt:lpwstr>
  </property>
</Properties>
</file>